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FF04F8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CF4811">
        <w:rPr>
          <w:rFonts w:ascii="Arial" w:hAnsi="Arial" w:cs="Arial"/>
          <w:b/>
          <w:sz w:val="32"/>
          <w:szCs w:val="32"/>
        </w:rPr>
        <w:t>.03.2018г.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D42FEF">
        <w:rPr>
          <w:rFonts w:ascii="Arial" w:hAnsi="Arial" w:cs="Arial"/>
          <w:b/>
          <w:sz w:val="32"/>
          <w:szCs w:val="32"/>
        </w:rPr>
        <w:t>19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946E40" w:rsidRDefault="001D667F" w:rsidP="00CF481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1D667F" w:rsidRPr="00FF04F8" w:rsidRDefault="001D667F" w:rsidP="00CF4811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>ОБ УТВЕРЖДЕНИИ ОТЧЕТА О РЕАЛИЗАЦИИ</w:t>
      </w:r>
    </w:p>
    <w:p w:rsidR="000173E7" w:rsidRDefault="001D667F" w:rsidP="000173E7">
      <w:pPr>
        <w:jc w:val="center"/>
        <w:rPr>
          <w:rFonts w:ascii="Arial" w:hAnsi="Arial" w:cs="Arial"/>
          <w:b/>
          <w:sz w:val="30"/>
          <w:szCs w:val="30"/>
        </w:rPr>
      </w:pPr>
      <w:r w:rsidRPr="00FF04F8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173E7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C73884" w:rsidRPr="00FF04F8" w:rsidRDefault="000173E7" w:rsidP="000173E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НА 2017-2019 ГОДЫ» </w:t>
      </w:r>
      <w:r w:rsidR="001D667F" w:rsidRPr="00FF04F8">
        <w:rPr>
          <w:rFonts w:ascii="Arial" w:hAnsi="Arial" w:cs="Arial"/>
          <w:b/>
          <w:sz w:val="30"/>
          <w:szCs w:val="30"/>
        </w:rPr>
        <w:t>ЗА 2017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91326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A91326">
        <w:rPr>
          <w:rFonts w:ascii="Arial" w:hAnsi="Arial" w:cs="Arial"/>
          <w:b/>
          <w:sz w:val="30"/>
          <w:szCs w:val="30"/>
        </w:rPr>
        <w:t>ПОСТАНОВЛЯЕТ:</w:t>
      </w:r>
    </w:p>
    <w:p w:rsidR="00A91326" w:rsidRPr="00FF04F8" w:rsidRDefault="00A91326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A3147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A31472">
        <w:rPr>
          <w:rFonts w:ascii="Arial" w:hAnsi="Arial" w:cs="Arial"/>
          <w:sz w:val="24"/>
          <w:szCs w:val="24"/>
        </w:rPr>
        <w:t xml:space="preserve"> </w:t>
      </w:r>
      <w:r w:rsidR="00A31472">
        <w:rPr>
          <w:rFonts w:ascii="Arial" w:hAnsi="Arial" w:cs="Arial"/>
          <w:sz w:val="24"/>
          <w:szCs w:val="24"/>
          <w:lang w:eastAsia="ar-SA"/>
        </w:rPr>
        <w:t xml:space="preserve">«Молодежь и поддержка физической культуры и спорта на территории Луговского муниципального образования на 2017-2019 годы» </w:t>
      </w:r>
      <w:r w:rsidR="00456600">
        <w:rPr>
          <w:rFonts w:ascii="Arial" w:hAnsi="Arial" w:cs="Arial"/>
          <w:sz w:val="24"/>
          <w:szCs w:val="24"/>
        </w:rPr>
        <w:t>за 2017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B435FB" w:rsidRDefault="00B435FB" w:rsidP="00840C39">
      <w:pPr>
        <w:rPr>
          <w:sz w:val="28"/>
        </w:rPr>
      </w:pPr>
    </w:p>
    <w:p w:rsidR="002D47BA" w:rsidRDefault="002D47BA" w:rsidP="00840C39">
      <w:pPr>
        <w:rPr>
          <w:sz w:val="28"/>
        </w:rPr>
      </w:pPr>
    </w:p>
    <w:p w:rsidR="003E6ED5" w:rsidRDefault="003E6ED5" w:rsidP="00840C39">
      <w:pPr>
        <w:rPr>
          <w:sz w:val="28"/>
        </w:rPr>
      </w:pPr>
    </w:p>
    <w:p w:rsidR="00841AE7" w:rsidRDefault="00841AE7" w:rsidP="00840C39">
      <w:pPr>
        <w:rPr>
          <w:sz w:val="28"/>
        </w:rPr>
      </w:pPr>
    </w:p>
    <w:p w:rsidR="008636B0" w:rsidRDefault="008636B0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05</w:t>
      </w:r>
      <w:r w:rsidRPr="00AC172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03</w:t>
      </w:r>
      <w:r w:rsidRPr="00AC1724">
        <w:rPr>
          <w:rFonts w:ascii="Courier New" w:hAnsi="Courier New" w:cs="Courier New"/>
        </w:rPr>
        <w:t>.2018г. №</w:t>
      </w:r>
      <w:r w:rsidR="00D42FEF">
        <w:rPr>
          <w:rFonts w:ascii="Courier New" w:hAnsi="Courier New" w:cs="Courier New"/>
        </w:rPr>
        <w:t>19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Pr="00946E4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О</w:t>
      </w:r>
      <w:r w:rsidR="00946E40" w:rsidRPr="00946E40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946E40" w:rsidRPr="00946E40" w:rsidRDefault="00946E40" w:rsidP="00F81E81">
      <w:pPr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«МОЛОДЕЖЬ И ПОДДЕРЖКА ФИЗИЧЕСКОЙ КУЛЬТУРЫ И СПОРТА НА ТЕРРИТОРИИ ЛУГОВСКОГО МУНИЦИПАЛЬНОГО ОБРАЗОВАНИЯ НА 2017-2019 ГОДЫ» ЗА 2017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B97251" w:rsidRDefault="00B97251" w:rsidP="00B9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642A1" w:rsidRPr="00C642A1">
        <w:rPr>
          <w:rFonts w:ascii="Arial" w:hAnsi="Arial" w:cs="Arial"/>
          <w:sz w:val="24"/>
          <w:szCs w:val="24"/>
        </w:rPr>
        <w:t>В 2017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>
        <w:rPr>
          <w:rFonts w:ascii="Arial" w:hAnsi="Arial" w:cs="Arial"/>
          <w:sz w:val="24"/>
          <w:szCs w:val="24"/>
        </w:rPr>
        <w:t>п</w:t>
      </w:r>
      <w:r w:rsidRPr="0084044E">
        <w:rPr>
          <w:rFonts w:ascii="Arial" w:hAnsi="Arial" w:cs="Arial"/>
          <w:sz w:val="24"/>
          <w:szCs w:val="24"/>
        </w:rPr>
        <w:t xml:space="preserve">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</w:t>
      </w:r>
      <w:r>
        <w:rPr>
          <w:rFonts w:ascii="Arial" w:hAnsi="Arial" w:cs="Arial"/>
          <w:sz w:val="24"/>
          <w:szCs w:val="24"/>
        </w:rPr>
        <w:t>развитию детей и молодежи,</w:t>
      </w:r>
      <w:r w:rsidRPr="00840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84044E">
        <w:rPr>
          <w:rFonts w:ascii="Arial" w:hAnsi="Arial" w:cs="Arial"/>
          <w:sz w:val="24"/>
          <w:szCs w:val="24"/>
        </w:rPr>
        <w:t>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C642A1" w:rsidRPr="00C642A1">
        <w:rPr>
          <w:rFonts w:ascii="Arial" w:hAnsi="Arial" w:cs="Arial"/>
          <w:sz w:val="24"/>
          <w:szCs w:val="24"/>
        </w:rPr>
        <w:t xml:space="preserve"> 2017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у, по состоянию на 01 января 2017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6A65BB">
        <w:rPr>
          <w:rFonts w:ascii="Arial" w:hAnsi="Arial" w:cs="Arial"/>
          <w:sz w:val="24"/>
          <w:szCs w:val="24"/>
        </w:rPr>
        <w:t xml:space="preserve"> 120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6A65B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0746D4" w:rsidRDefault="000746D4" w:rsidP="000746D4">
      <w:pPr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0746D4" w:rsidRPr="000746D4" w:rsidRDefault="000746D4" w:rsidP="000746D4">
      <w:pPr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НА 2017-2019 ГОДЫ» </w:t>
      </w:r>
      <w:r w:rsidRPr="000746D4">
        <w:rPr>
          <w:rFonts w:ascii="Arial" w:hAnsi="Arial" w:cs="Arial"/>
          <w:b/>
          <w:sz w:val="30"/>
          <w:szCs w:val="30"/>
          <w:lang w:eastAsia="ar-SA"/>
        </w:rPr>
        <w:t>ПО СОСТОЯНИЮ НА 31.12.2017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562C0" w:rsidTr="009562C0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9562C0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2017-2019 годы»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78,522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35793E" w:rsidRDefault="0035793E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0746D4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НА 2017-2019 ГОДЫ» </w:t>
      </w:r>
      <w:r w:rsidRPr="0035793E">
        <w:rPr>
          <w:rFonts w:ascii="Arial" w:hAnsi="Arial" w:cs="Arial"/>
          <w:b/>
          <w:sz w:val="30"/>
          <w:szCs w:val="30"/>
          <w:lang w:eastAsia="ar-SA"/>
        </w:rPr>
        <w:t>ПО СОСТОЯНИЮ НА 31.12.2017 ГОД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Программы, ведомственной целевой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срок исполнения мероприят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2017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 объема мероприяти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 значение показателя мер-ия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 2017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Фактическое значение показателя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причин отклонения (при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наличии)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подарочной и сувенирной продукции для поощрения участников спор-тивных мероприятий, поощрение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55,878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22,644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0,46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562C0" w:rsidRDefault="009562C0" w:rsidP="00956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562C0" w:rsidRDefault="009562C0" w:rsidP="009562C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НА 2017-2019 ГОДЫ» </w:t>
      </w:r>
      <w:r w:rsidRPr="0035793E">
        <w:rPr>
          <w:rFonts w:ascii="Arial" w:hAnsi="Arial" w:cs="Arial"/>
          <w:b/>
          <w:sz w:val="30"/>
          <w:szCs w:val="30"/>
          <w:lang w:eastAsia="ar-SA"/>
        </w:rPr>
        <w:t>ПО СОСТОЯНИЮ НА 31.12.2017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562C0" w:rsidP="00E818F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562C0">
              <w:rPr>
                <w:sz w:val="22"/>
                <w:szCs w:val="22"/>
                <w:lang w:eastAsia="ar-SA"/>
              </w:rPr>
              <w:t>на 2017-2019 годы»</w:t>
            </w:r>
          </w:p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E818F6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78,522</w:t>
            </w: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ЦЕНКА СТЕПЕНИ ДОСТИЖЕНИЯ ЗАДАЧ В 2017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88" w:type="dxa"/>
        <w:jc w:val="center"/>
        <w:tblInd w:w="93" w:type="dxa"/>
        <w:tblLook w:val="04A0"/>
      </w:tblPr>
      <w:tblGrid>
        <w:gridCol w:w="3387"/>
        <w:gridCol w:w="1018"/>
        <w:gridCol w:w="1285"/>
        <w:gridCol w:w="1537"/>
        <w:gridCol w:w="2461"/>
      </w:tblGrid>
      <w:tr w:rsidR="009562C0" w:rsidTr="009562C0">
        <w:trPr>
          <w:trHeight w:val="325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9562C0" w:rsidTr="009562C0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C51FD4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C91FAE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D4" w:rsidRPr="009562C0" w:rsidRDefault="00C51FD4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C91FAE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D4" w:rsidRPr="009562C0" w:rsidRDefault="00C51FD4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C91FAE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D4" w:rsidRPr="009562C0" w:rsidRDefault="00C51FD4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Содействие развитию гражданско-патриотического сознания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молодежи, повышение социальной активности молодежи, поддержка талантливой молодежи, молодежных инициатив.</w:t>
            </w:r>
          </w:p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C91FAE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trHeight w:val="32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BE1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C51FD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Профилактика негативных явлений в молодежной среде.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trHeight w:val="32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Итого в шт. (%):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</w:rPr>
      </w:pPr>
    </w:p>
    <w:sectPr w:rsidR="00C73663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1A" w:rsidRDefault="00C75C1A">
      <w:r>
        <w:separator/>
      </w:r>
    </w:p>
  </w:endnote>
  <w:endnote w:type="continuationSeparator" w:id="0">
    <w:p w:rsidR="00C75C1A" w:rsidRDefault="00C7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1A" w:rsidRDefault="00C75C1A">
      <w:r>
        <w:separator/>
      </w:r>
    </w:p>
  </w:footnote>
  <w:footnote w:type="continuationSeparator" w:id="0">
    <w:p w:rsidR="00C75C1A" w:rsidRDefault="00C75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6D4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E3C6E"/>
    <w:rsid w:val="003E6ED5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33A89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40C39"/>
    <w:rsid w:val="00841AE7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1472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644B"/>
    <w:rsid w:val="00BD71F7"/>
    <w:rsid w:val="00BE04BD"/>
    <w:rsid w:val="00BE094E"/>
    <w:rsid w:val="00BE1645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42FEF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63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9453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43</cp:revision>
  <cp:lastPrinted>2013-02-21T08:01:00Z</cp:lastPrinted>
  <dcterms:created xsi:type="dcterms:W3CDTF">2016-06-14T17:58:00Z</dcterms:created>
  <dcterms:modified xsi:type="dcterms:W3CDTF">2018-03-05T08:49:00Z</dcterms:modified>
</cp:coreProperties>
</file>