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46330D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0317B5">
        <w:rPr>
          <w:rFonts w:ascii="Arial" w:hAnsi="Arial" w:cs="Arial"/>
          <w:b/>
          <w:sz w:val="32"/>
          <w:szCs w:val="32"/>
        </w:rPr>
        <w:t>.2019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46330D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46330D" w:rsidRDefault="000317B5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C73884" w:rsidRPr="0046330D" w:rsidRDefault="000317B5" w:rsidP="00944954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 xml:space="preserve"> ЗА 2018 ГОД</w:t>
      </w:r>
    </w:p>
    <w:p w:rsidR="00C73884" w:rsidRPr="0046330D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E07B20" w:rsidRDefault="00C73884" w:rsidP="00C73884">
      <w:pPr>
        <w:pStyle w:val="ab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ПОСТАНОВЛЯЕТ:</w:t>
      </w:r>
    </w:p>
    <w:p w:rsidR="00E07B20" w:rsidRPr="00E07B20" w:rsidRDefault="00E07B20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944954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en-US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«Комплексное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благоустройство, содержание и озеленение территории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Луговского муниципального образования на 2016-2020 годы»</w:t>
      </w:r>
      <w:r w:rsidR="000317B5">
        <w:rPr>
          <w:rFonts w:ascii="Arial" w:hAnsi="Arial" w:cs="Arial"/>
          <w:sz w:val="24"/>
          <w:szCs w:val="24"/>
        </w:rPr>
        <w:t xml:space="preserve"> за 2018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E07B20" w:rsidRPr="00FF04F8" w:rsidRDefault="00E07B20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B435FB" w:rsidRDefault="00B435FB" w:rsidP="00840C39">
      <w:pPr>
        <w:rPr>
          <w:sz w:val="28"/>
        </w:rPr>
      </w:pPr>
    </w:p>
    <w:p w:rsidR="0046330D" w:rsidRDefault="0046330D" w:rsidP="00840C39">
      <w:pPr>
        <w:rPr>
          <w:sz w:val="28"/>
        </w:rPr>
      </w:pPr>
    </w:p>
    <w:p w:rsidR="00985CEC" w:rsidRDefault="00985CEC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46330D">
        <w:rPr>
          <w:rFonts w:ascii="Courier New" w:hAnsi="Courier New" w:cs="Courier New"/>
        </w:rPr>
        <w:t>01</w:t>
      </w:r>
      <w:r w:rsidRPr="00AC1724">
        <w:rPr>
          <w:rFonts w:ascii="Courier New" w:hAnsi="Courier New" w:cs="Courier New"/>
        </w:rPr>
        <w:t>.</w:t>
      </w:r>
      <w:r w:rsidR="0046330D">
        <w:rPr>
          <w:rFonts w:ascii="Courier New" w:hAnsi="Courier New" w:cs="Courier New"/>
        </w:rPr>
        <w:t>02</w:t>
      </w:r>
      <w:r w:rsidR="000317B5">
        <w:rPr>
          <w:rFonts w:ascii="Courier New" w:hAnsi="Courier New" w:cs="Courier New"/>
        </w:rPr>
        <w:t>.2019</w:t>
      </w:r>
      <w:r w:rsidRPr="00AC1724">
        <w:rPr>
          <w:rFonts w:ascii="Courier New" w:hAnsi="Courier New" w:cs="Courier New"/>
        </w:rPr>
        <w:t>г. №</w:t>
      </w:r>
      <w:r w:rsidR="0046330D">
        <w:rPr>
          <w:rFonts w:ascii="Courier New" w:hAnsi="Courier New" w:cs="Courier New"/>
        </w:rPr>
        <w:t>11</w:t>
      </w:r>
    </w:p>
    <w:p w:rsidR="00763C37" w:rsidRPr="00E07B20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07B2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О</w:t>
      </w:r>
      <w:r w:rsidR="00E07B20">
        <w:rPr>
          <w:rFonts w:ascii="Arial" w:hAnsi="Arial" w:cs="Arial"/>
          <w:b/>
          <w:sz w:val="30"/>
          <w:szCs w:val="24"/>
        </w:rPr>
        <w:t xml:space="preserve">ТЧЕТ О РЕАЛИЗАЦИИ МУНИЦИПАЛЬНОЙ ПРОГРАММЫ </w:t>
      </w:r>
    </w:p>
    <w:p w:rsidR="00E07B20" w:rsidRPr="00FF04F8" w:rsidRDefault="00E07B20" w:rsidP="00E07B2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E07B20" w:rsidRPr="00FF04F8" w:rsidRDefault="00837E3D" w:rsidP="00E07B20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ЗА 2018</w:t>
      </w:r>
      <w:r w:rsidR="00E07B20" w:rsidRPr="00FF04F8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E07B20" w:rsidRDefault="00763C37" w:rsidP="00E36F16">
      <w:pPr>
        <w:rPr>
          <w:rFonts w:ascii="Arial" w:hAnsi="Arial" w:cs="Arial"/>
          <w:b/>
          <w:sz w:val="24"/>
          <w:szCs w:val="24"/>
        </w:rPr>
      </w:pPr>
    </w:p>
    <w:p w:rsidR="00763C37" w:rsidRPr="00C642A1" w:rsidRDefault="00763C37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</w:t>
      </w:r>
      <w:r w:rsidR="00837E3D">
        <w:rPr>
          <w:rFonts w:ascii="Arial" w:hAnsi="Arial" w:cs="Arial"/>
          <w:sz w:val="24"/>
          <w:szCs w:val="24"/>
        </w:rPr>
        <w:t>. В 2018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 w:rsidR="000C0E8B" w:rsidRPr="00C642A1">
        <w:rPr>
          <w:rFonts w:ascii="Arial" w:hAnsi="Arial" w:cs="Arial"/>
          <w:kern w:val="2"/>
          <w:sz w:val="24"/>
          <w:szCs w:val="24"/>
        </w:rPr>
        <w:t>создание благоприятных условий жи</w:t>
      </w:r>
      <w:r w:rsidR="00B435FB">
        <w:rPr>
          <w:rFonts w:ascii="Arial" w:hAnsi="Arial" w:cs="Arial"/>
          <w:kern w:val="2"/>
          <w:sz w:val="24"/>
          <w:szCs w:val="24"/>
        </w:rPr>
        <w:t xml:space="preserve">зни населения, повышение уровня </w:t>
      </w:r>
      <w:r w:rsidR="000C0E8B" w:rsidRPr="00C642A1">
        <w:rPr>
          <w:rFonts w:ascii="Arial" w:hAnsi="Arial" w:cs="Arial"/>
          <w:kern w:val="2"/>
          <w:sz w:val="24"/>
          <w:szCs w:val="24"/>
        </w:rPr>
        <w:t>благоустройства населенных пунктов</w:t>
      </w:r>
      <w:r w:rsidR="00070747" w:rsidRPr="00C642A1">
        <w:rPr>
          <w:rFonts w:ascii="Arial" w:hAnsi="Arial" w:cs="Arial"/>
          <w:kern w:val="2"/>
          <w:sz w:val="24"/>
          <w:szCs w:val="24"/>
        </w:rPr>
        <w:t>.</w:t>
      </w:r>
    </w:p>
    <w:p w:rsidR="00821D1F" w:rsidRPr="00C642A1" w:rsidRDefault="000C0E8B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837E3D">
        <w:rPr>
          <w:rFonts w:ascii="Arial" w:hAnsi="Arial" w:cs="Arial"/>
          <w:sz w:val="24"/>
          <w:szCs w:val="24"/>
        </w:rPr>
        <w:t xml:space="preserve"> 2018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837E3D">
        <w:rPr>
          <w:rFonts w:ascii="Arial" w:hAnsi="Arial" w:cs="Arial"/>
          <w:sz w:val="24"/>
          <w:szCs w:val="24"/>
        </w:rPr>
        <w:t>, по состоянию на 01 января 2018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850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0B702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3663" w:rsidRPr="00D2289A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002"/>
      <w:bookmarkEnd w:id="0"/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04"/>
      <w:bookmarkEnd w:id="1"/>
      <w:r w:rsidRPr="00E32204">
        <w:rPr>
          <w:rFonts w:ascii="Arial" w:hAnsi="Arial" w:cs="Arial"/>
          <w:b/>
          <w:sz w:val="30"/>
          <w:szCs w:val="30"/>
        </w:rPr>
        <w:t>ОТЧЕТ</w:t>
      </w:r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E32204" w:rsidRDefault="00E32204" w:rsidP="00E32204">
      <w:pPr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E32204" w:rsidRPr="00E32204" w:rsidRDefault="00966968" w:rsidP="00E322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E32204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73663" w:rsidTr="007F73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8" w:rsidRPr="009D1B58" w:rsidRDefault="00C73663" w:rsidP="00EB6F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1B5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B35FD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  <w:r w:rsidR="00EB6FF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 образования на 2016-2020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751,926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C05B1B" w:rsidRP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C05B1B" w:rsidRDefault="00C05B1B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B0C7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B0C7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05B1B" w:rsidRPr="00C05B1B" w:rsidRDefault="00C05B1B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 дорог местного значения на 2016-2020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B0C7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0D5FE1" w:rsidRPr="000D5FE1" w:rsidRDefault="000D5F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B0C7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D5FE1" w:rsidRPr="000D5FE1" w:rsidRDefault="000D5FE1" w:rsidP="000D5FE1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содержание мест захоронения на 2016-2020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46330D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B0C75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Pr="00E07B20" w:rsidRDefault="00C73663" w:rsidP="00C73663">
      <w:pPr>
        <w:pStyle w:val="ConsPlusCell"/>
        <w:rPr>
          <w:rFonts w:ascii="Courier New" w:hAnsi="Courier New" w:cs="Courier New"/>
          <w:sz w:val="24"/>
          <w:szCs w:val="24"/>
        </w:rPr>
      </w:pPr>
      <w:bookmarkStart w:id="2" w:name="Par1082"/>
      <w:bookmarkEnd w:id="2"/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ОТЧЕТ</w:t>
      </w:r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1049F2" w:rsidRPr="001049F2" w:rsidRDefault="001049F2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1049F2" w:rsidRPr="001049F2" w:rsidRDefault="000A5123" w:rsidP="001049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31.12.2018</w:t>
      </w:r>
      <w:r w:rsidR="001049F2" w:rsidRPr="001049F2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0A51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274"/>
        <w:gridCol w:w="1421"/>
        <w:gridCol w:w="1555"/>
        <w:gridCol w:w="1282"/>
        <w:gridCol w:w="1277"/>
      </w:tblGrid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Ответствен-ный исполни-тель,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Объем финансирован</w:t>
            </w:r>
            <w:r w:rsidR="000A5123">
              <w:rPr>
                <w:rFonts w:ascii="Courier New" w:hAnsi="Courier New" w:cs="Courier New"/>
                <w:sz w:val="22"/>
                <w:szCs w:val="22"/>
              </w:rPr>
              <w:t>ия, предусмотренный на 2018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за отчетный период,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B5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C73663" w:rsidRPr="007F7327" w:rsidRDefault="008B33B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мер-ия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2018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9F5E09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9F5E09" w:rsidRPr="00B35FDD" w:rsidRDefault="009F5E0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2016-2020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9F5E09" w:rsidRPr="009F5E09" w:rsidRDefault="009F5E09" w:rsidP="009F5E09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 дорог местного значения на 2016-2020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0,088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9F5E09" w:rsidRPr="007F7327" w:rsidRDefault="009F5E0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2016-2020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265,0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увеличение количест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ва проводимых мероприятий по сравнению с планом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9F5E09" w:rsidRPr="009F5E09" w:rsidRDefault="009F5E09" w:rsidP="009F5E0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содержание мест захоронения на 2016-2020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73663" w:rsidRDefault="00C73663" w:rsidP="00C73663">
      <w:pPr>
        <w:rPr>
          <w:rFonts w:ascii="Arial" w:hAnsi="Arial" w:cs="Arial"/>
          <w:sz w:val="24"/>
          <w:szCs w:val="24"/>
        </w:rPr>
        <w:sectPr w:rsidR="00C73663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C73663" w:rsidRDefault="00C73663" w:rsidP="00C7366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262"/>
      <w:bookmarkEnd w:id="3"/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663" w:rsidRPr="00232948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ОТЧЕТ</w:t>
      </w:r>
    </w:p>
    <w:p w:rsidR="00C73663" w:rsidRPr="00232948" w:rsidRDefault="00C73663" w:rsidP="00232948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МУНИЦИПАЛЬНОГО ОБРАЗОВАНИЯ НА 2016-2020 ГОДЫ»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ПО</w:t>
      </w:r>
      <w:r w:rsidR="000A5123">
        <w:rPr>
          <w:rFonts w:ascii="Arial" w:hAnsi="Arial" w:cs="Arial"/>
          <w:b/>
          <w:sz w:val="30"/>
          <w:szCs w:val="30"/>
        </w:rPr>
        <w:t xml:space="preserve"> СОСТОЯНИЮ НА 31.12.2018</w:t>
      </w:r>
      <w:r w:rsidRPr="00232948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73663" w:rsidTr="000D7C12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 образования на 2016-2020 годы»</w:t>
            </w:r>
          </w:p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D57FFE" w:rsidRDefault="00C73663" w:rsidP="00A67125">
            <w:pPr>
              <w:pStyle w:val="ConsPlusNonformat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0D7C12">
        <w:trPr>
          <w:trHeight w:val="191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A279A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</w:t>
            </w:r>
            <w:r w:rsidR="00292DFD">
              <w:rPr>
                <w:rFonts w:ascii="Courier New" w:hAnsi="Courier New" w:cs="Courier New"/>
                <w:sz w:val="22"/>
                <w:szCs w:val="22"/>
              </w:rPr>
              <w:t>92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</w:t>
      </w:r>
      <w:r w:rsidR="00232948" w:rsidRPr="00232948">
        <w:rPr>
          <w:rFonts w:ascii="Arial" w:hAnsi="Arial" w:cs="Arial"/>
          <w:b/>
          <w:sz w:val="30"/>
          <w:szCs w:val="30"/>
        </w:rPr>
        <w:t>ЦЕНКА</w:t>
      </w:r>
      <w:r w:rsidR="000A5123">
        <w:rPr>
          <w:rFonts w:ascii="Arial" w:hAnsi="Arial" w:cs="Arial"/>
          <w:b/>
          <w:sz w:val="30"/>
          <w:szCs w:val="30"/>
        </w:rPr>
        <w:t xml:space="preserve"> СТЕПЕНИ ДОСТИЖЕНИЯ ЗАДАЧ В 2018</w:t>
      </w:r>
      <w:r w:rsidR="00232948" w:rsidRPr="00232948">
        <w:rPr>
          <w:rFonts w:ascii="Arial" w:hAnsi="Arial" w:cs="Arial"/>
          <w:b/>
          <w:sz w:val="30"/>
          <w:szCs w:val="30"/>
        </w:rPr>
        <w:t xml:space="preserve"> ГОДУ </w:t>
      </w:r>
    </w:p>
    <w:p w:rsidR="00232948" w:rsidRPr="00232948" w:rsidRDefault="00232948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25"/>
        <w:gridCol w:w="1010"/>
        <w:gridCol w:w="1275"/>
        <w:gridCol w:w="1537"/>
        <w:gridCol w:w="1548"/>
        <w:gridCol w:w="1276"/>
      </w:tblGrid>
      <w:tr w:rsidR="009F3124" w:rsidTr="009F3124">
        <w:trPr>
          <w:trHeight w:val="32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1,0032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оздоровление санитарной экологической обстановки в МО;</w:t>
            </w:r>
          </w:p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организация взаимодействия между предприятиями, организациями и учреждениями при 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решении вопросов благоустройства территории МО;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-приведение в качественное состояние элементов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-привлечение жителей к участию в решении проблем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ликвидация несанкционированных свалок бытового мусора;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rPr>
          <w:rFonts w:ascii="Courier New" w:hAnsi="Courier New" w:cs="Courier New"/>
        </w:rPr>
      </w:pPr>
    </w:p>
    <w:sectPr w:rsidR="00C73663" w:rsidSect="002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64" w:rsidRDefault="00B41D64">
      <w:r>
        <w:separator/>
      </w:r>
    </w:p>
  </w:endnote>
  <w:endnote w:type="continuationSeparator" w:id="0">
    <w:p w:rsidR="00B41D64" w:rsidRDefault="00B4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64" w:rsidRDefault="00B41D64">
      <w:r>
        <w:separator/>
      </w:r>
    </w:p>
  </w:footnote>
  <w:footnote w:type="continuationSeparator" w:id="0">
    <w:p w:rsidR="00B41D64" w:rsidRDefault="00B4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6AB8"/>
    <w:rsid w:val="00017D3C"/>
    <w:rsid w:val="00027A58"/>
    <w:rsid w:val="000317B5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5123"/>
    <w:rsid w:val="000A6888"/>
    <w:rsid w:val="000B1E8F"/>
    <w:rsid w:val="000B4EB6"/>
    <w:rsid w:val="000B567A"/>
    <w:rsid w:val="000B6033"/>
    <w:rsid w:val="000B7021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49F2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1B73"/>
    <w:rsid w:val="001468C9"/>
    <w:rsid w:val="00152B9F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2948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2DFD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278E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316A"/>
    <w:rsid w:val="003551F3"/>
    <w:rsid w:val="00357ADB"/>
    <w:rsid w:val="00361865"/>
    <w:rsid w:val="003629F0"/>
    <w:rsid w:val="00373B82"/>
    <w:rsid w:val="003821C4"/>
    <w:rsid w:val="00387896"/>
    <w:rsid w:val="003B0B63"/>
    <w:rsid w:val="003C4910"/>
    <w:rsid w:val="003D1FAB"/>
    <w:rsid w:val="003E0110"/>
    <w:rsid w:val="003E3C6E"/>
    <w:rsid w:val="003E6ED5"/>
    <w:rsid w:val="003F0051"/>
    <w:rsid w:val="003F1149"/>
    <w:rsid w:val="003F60D7"/>
    <w:rsid w:val="004111BA"/>
    <w:rsid w:val="0042489B"/>
    <w:rsid w:val="00425525"/>
    <w:rsid w:val="00427B3E"/>
    <w:rsid w:val="00433AA1"/>
    <w:rsid w:val="004344EA"/>
    <w:rsid w:val="004451DE"/>
    <w:rsid w:val="004460F2"/>
    <w:rsid w:val="004511C4"/>
    <w:rsid w:val="00453E11"/>
    <w:rsid w:val="00456600"/>
    <w:rsid w:val="004576CA"/>
    <w:rsid w:val="0046330D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1B0F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E29AA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37E3D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33B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68"/>
    <w:rsid w:val="0096697E"/>
    <w:rsid w:val="009702E6"/>
    <w:rsid w:val="00975A79"/>
    <w:rsid w:val="00982DC4"/>
    <w:rsid w:val="00985CEC"/>
    <w:rsid w:val="00990167"/>
    <w:rsid w:val="00993EF4"/>
    <w:rsid w:val="009A2761"/>
    <w:rsid w:val="009A4F9F"/>
    <w:rsid w:val="009A7B13"/>
    <w:rsid w:val="009B0C75"/>
    <w:rsid w:val="009B11E4"/>
    <w:rsid w:val="009B6129"/>
    <w:rsid w:val="009C4DD1"/>
    <w:rsid w:val="009C6BB5"/>
    <w:rsid w:val="009C758D"/>
    <w:rsid w:val="009D1B58"/>
    <w:rsid w:val="009D240C"/>
    <w:rsid w:val="009D682E"/>
    <w:rsid w:val="009F28F8"/>
    <w:rsid w:val="009F3124"/>
    <w:rsid w:val="009F53FC"/>
    <w:rsid w:val="009F5E09"/>
    <w:rsid w:val="009F601B"/>
    <w:rsid w:val="00A028D8"/>
    <w:rsid w:val="00A21D35"/>
    <w:rsid w:val="00A23923"/>
    <w:rsid w:val="00A24507"/>
    <w:rsid w:val="00A279A3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1D64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6662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9A"/>
    <w:rsid w:val="00D228AC"/>
    <w:rsid w:val="00D22D84"/>
    <w:rsid w:val="00D27895"/>
    <w:rsid w:val="00D36073"/>
    <w:rsid w:val="00D53B25"/>
    <w:rsid w:val="00D54D06"/>
    <w:rsid w:val="00D577F7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07B20"/>
    <w:rsid w:val="00E23832"/>
    <w:rsid w:val="00E27B99"/>
    <w:rsid w:val="00E32204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014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6FFE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640D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76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11157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48</cp:revision>
  <cp:lastPrinted>2013-02-21T08:01:00Z</cp:lastPrinted>
  <dcterms:created xsi:type="dcterms:W3CDTF">2016-06-14T17:58:00Z</dcterms:created>
  <dcterms:modified xsi:type="dcterms:W3CDTF">2019-02-08T05:32:00Z</dcterms:modified>
</cp:coreProperties>
</file>