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3125AE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</w:t>
      </w:r>
      <w:r w:rsidR="00411DBF">
        <w:rPr>
          <w:rFonts w:ascii="Arial" w:hAnsi="Arial" w:cs="Arial"/>
          <w:b/>
          <w:sz w:val="32"/>
          <w:szCs w:val="32"/>
        </w:rPr>
        <w:t>.2019</w:t>
      </w:r>
      <w:r w:rsidR="00CF4811">
        <w:rPr>
          <w:rFonts w:ascii="Arial" w:hAnsi="Arial" w:cs="Arial"/>
          <w:b/>
          <w:sz w:val="32"/>
          <w:szCs w:val="32"/>
        </w:rPr>
        <w:t>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10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3125AE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3125AE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3125AE">
        <w:rPr>
          <w:rFonts w:ascii="Arial" w:hAnsi="Arial" w:cs="Arial"/>
          <w:b/>
          <w:sz w:val="32"/>
          <w:szCs w:val="32"/>
        </w:rPr>
        <w:t>ОБ УТВЕРЖДЕНИИ ОТЧЕТА О РЕАЛИЗАЦИИ</w:t>
      </w:r>
    </w:p>
    <w:p w:rsidR="00DC4A0B" w:rsidRPr="003125AE" w:rsidRDefault="001D667F" w:rsidP="00DC4A0B">
      <w:pPr>
        <w:jc w:val="center"/>
        <w:rPr>
          <w:rFonts w:ascii="Arial" w:hAnsi="Arial" w:cs="Arial"/>
          <w:b/>
          <w:sz w:val="32"/>
          <w:szCs w:val="32"/>
        </w:rPr>
      </w:pPr>
      <w:r w:rsidRPr="003125AE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DC4A0B" w:rsidRPr="003125AE">
        <w:rPr>
          <w:rFonts w:ascii="Arial" w:hAnsi="Arial" w:cs="Arial"/>
          <w:b/>
          <w:sz w:val="32"/>
          <w:szCs w:val="32"/>
        </w:rPr>
        <w:t xml:space="preserve"> </w:t>
      </w:r>
    </w:p>
    <w:p w:rsidR="00DC4A0B" w:rsidRPr="003125AE" w:rsidRDefault="00DC4A0B" w:rsidP="00DC4A0B">
      <w:pPr>
        <w:jc w:val="center"/>
        <w:rPr>
          <w:rFonts w:ascii="Arial" w:hAnsi="Arial" w:cs="Arial"/>
          <w:b/>
          <w:sz w:val="32"/>
          <w:szCs w:val="32"/>
        </w:rPr>
      </w:pPr>
      <w:r w:rsidRPr="003125AE">
        <w:rPr>
          <w:rFonts w:ascii="Arial" w:hAnsi="Arial" w:cs="Arial"/>
          <w:b/>
          <w:sz w:val="32"/>
          <w:szCs w:val="32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C73884" w:rsidRPr="00DC4A0B" w:rsidRDefault="00DC4A0B" w:rsidP="00DC4A0B">
      <w:pPr>
        <w:jc w:val="center"/>
        <w:rPr>
          <w:rFonts w:ascii="Arial" w:hAnsi="Arial" w:cs="Arial"/>
          <w:sz w:val="24"/>
          <w:szCs w:val="24"/>
        </w:rPr>
      </w:pPr>
      <w:r w:rsidRPr="003125AE">
        <w:rPr>
          <w:rFonts w:ascii="Arial" w:hAnsi="Arial" w:cs="Arial"/>
          <w:b/>
          <w:sz w:val="32"/>
          <w:szCs w:val="32"/>
        </w:rPr>
        <w:t xml:space="preserve">НА 2016-2020 ГОДЫ» </w:t>
      </w:r>
      <w:r w:rsidR="000F6C57" w:rsidRPr="003125AE">
        <w:rPr>
          <w:rFonts w:ascii="Arial" w:hAnsi="Arial" w:cs="Arial"/>
          <w:b/>
          <w:sz w:val="32"/>
          <w:szCs w:val="32"/>
        </w:rPr>
        <w:t>ЗА 2018</w:t>
      </w:r>
      <w:r w:rsidR="001D667F" w:rsidRPr="003125AE">
        <w:rPr>
          <w:rFonts w:ascii="Arial" w:hAnsi="Arial" w:cs="Arial"/>
          <w:b/>
          <w:sz w:val="32"/>
          <w:szCs w:val="32"/>
        </w:rPr>
        <w:t xml:space="preserve"> ГОД</w:t>
      </w:r>
    </w:p>
    <w:p w:rsidR="00C73884" w:rsidRPr="00BD3D00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Default="00C73884" w:rsidP="00C73884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066EE8">
        <w:rPr>
          <w:rFonts w:ascii="Arial" w:hAnsi="Arial" w:cs="Arial"/>
          <w:b/>
          <w:sz w:val="30"/>
          <w:szCs w:val="30"/>
        </w:rPr>
        <w:t>ПОСТАНОВЛЯЕТ:</w:t>
      </w:r>
    </w:p>
    <w:p w:rsidR="00066EE8" w:rsidRPr="00765DAB" w:rsidRDefault="00066EE8" w:rsidP="00C73884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DA21AB" w:rsidRPr="00FF04F8" w:rsidRDefault="00840C39" w:rsidP="005B4DA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Утвердить отчет о реализации муниципальной программы </w:t>
      </w:r>
      <w:r w:rsidR="005B4DAD" w:rsidRPr="00AC7708">
        <w:rPr>
          <w:rFonts w:ascii="Arial" w:hAnsi="Arial" w:cs="Arial"/>
          <w:sz w:val="24"/>
          <w:szCs w:val="24"/>
        </w:rPr>
        <w:t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</w:t>
      </w:r>
      <w:r w:rsidR="005B4DAD">
        <w:rPr>
          <w:rFonts w:ascii="Arial" w:hAnsi="Arial" w:cs="Arial"/>
          <w:sz w:val="24"/>
          <w:szCs w:val="24"/>
        </w:rPr>
        <w:t xml:space="preserve"> </w:t>
      </w:r>
      <w:r w:rsidR="005B4DAD" w:rsidRPr="00AC7708">
        <w:rPr>
          <w:rFonts w:ascii="Arial" w:hAnsi="Arial" w:cs="Arial"/>
          <w:sz w:val="24"/>
          <w:szCs w:val="24"/>
        </w:rPr>
        <w:t>гражданской обороны на 2016-2020 годы»</w:t>
      </w:r>
      <w:r w:rsidR="000F6C57">
        <w:rPr>
          <w:rFonts w:ascii="Arial" w:hAnsi="Arial" w:cs="Arial"/>
          <w:sz w:val="24"/>
          <w:szCs w:val="24"/>
        </w:rPr>
        <w:t xml:space="preserve"> за 2018</w:t>
      </w:r>
      <w:r w:rsidR="00456600">
        <w:rPr>
          <w:rFonts w:ascii="Arial" w:hAnsi="Arial" w:cs="Arial"/>
          <w:sz w:val="24"/>
          <w:szCs w:val="24"/>
        </w:rPr>
        <w:t xml:space="preserve"> (приложение</w:t>
      </w:r>
      <w:r w:rsidR="00C73884" w:rsidRPr="00FF04F8">
        <w:rPr>
          <w:rFonts w:ascii="Arial" w:hAnsi="Arial" w:cs="Arial"/>
          <w:sz w:val="24"/>
          <w:szCs w:val="24"/>
        </w:rPr>
        <w:t>)</w:t>
      </w:r>
      <w:r w:rsidRPr="00FF04F8">
        <w:rPr>
          <w:rFonts w:ascii="Arial" w:hAnsi="Arial" w:cs="Arial"/>
          <w:sz w:val="24"/>
          <w:szCs w:val="24"/>
        </w:rPr>
        <w:t>.</w:t>
      </w:r>
    </w:p>
    <w:p w:rsidR="00FF04F8" w:rsidRPr="00B435FB" w:rsidRDefault="00FF04F8" w:rsidP="00B435FB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</w:p>
    <w:p w:rsidR="000F6C57" w:rsidRPr="00FF04F8" w:rsidRDefault="000F6C57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Глава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>А.В. Ушаков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0F6C57" w:rsidRDefault="000F6C57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lastRenderedPageBreak/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 w:rsidR="003125AE">
        <w:rPr>
          <w:rFonts w:ascii="Courier New" w:hAnsi="Courier New" w:cs="Courier New"/>
        </w:rPr>
        <w:t>01</w:t>
      </w:r>
      <w:r w:rsidRPr="00AC1724">
        <w:rPr>
          <w:rFonts w:ascii="Courier New" w:hAnsi="Courier New" w:cs="Courier New"/>
        </w:rPr>
        <w:t>.</w:t>
      </w:r>
      <w:r w:rsidR="003125AE">
        <w:rPr>
          <w:rFonts w:ascii="Courier New" w:hAnsi="Courier New" w:cs="Courier New"/>
        </w:rPr>
        <w:t>02</w:t>
      </w:r>
      <w:r w:rsidR="000F6C57">
        <w:rPr>
          <w:rFonts w:ascii="Courier New" w:hAnsi="Courier New" w:cs="Courier New"/>
        </w:rPr>
        <w:t>.2019</w:t>
      </w:r>
      <w:r w:rsidRPr="00AC1724">
        <w:rPr>
          <w:rFonts w:ascii="Courier New" w:hAnsi="Courier New" w:cs="Courier New"/>
        </w:rPr>
        <w:t>г. №</w:t>
      </w:r>
      <w:r w:rsidR="003125AE">
        <w:rPr>
          <w:rFonts w:ascii="Courier New" w:hAnsi="Courier New" w:cs="Courier New"/>
        </w:rPr>
        <w:t>10</w:t>
      </w:r>
    </w:p>
    <w:p w:rsidR="00763C37" w:rsidRPr="00231725" w:rsidRDefault="00763C37" w:rsidP="00E36F16">
      <w:pPr>
        <w:rPr>
          <w:sz w:val="24"/>
          <w:szCs w:val="24"/>
        </w:rPr>
      </w:pPr>
    </w:p>
    <w:p w:rsidR="00763C37" w:rsidRPr="00765DAB" w:rsidRDefault="00765DAB" w:rsidP="00763C3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65DAB">
        <w:rPr>
          <w:rFonts w:ascii="Arial" w:hAnsi="Arial" w:cs="Arial"/>
          <w:b/>
          <w:sz w:val="30"/>
          <w:szCs w:val="30"/>
        </w:rPr>
        <w:t xml:space="preserve">ОТЧЕТ О РЕАЛИЗАЦИИ МУНИЦИПАЛЬНОЙ ПРОГРАММЫ </w:t>
      </w:r>
    </w:p>
    <w:p w:rsidR="00765DAB" w:rsidRPr="00765DAB" w:rsidRDefault="00765DAB" w:rsidP="00765DAB">
      <w:pPr>
        <w:jc w:val="center"/>
        <w:rPr>
          <w:rFonts w:ascii="Arial" w:hAnsi="Arial" w:cs="Arial"/>
          <w:b/>
          <w:sz w:val="30"/>
          <w:szCs w:val="30"/>
        </w:rPr>
      </w:pPr>
      <w:r w:rsidRPr="00765DAB">
        <w:rPr>
          <w:rFonts w:ascii="Arial" w:hAnsi="Arial" w:cs="Arial"/>
          <w:b/>
          <w:sz w:val="30"/>
          <w:szCs w:val="30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765DAB" w:rsidRPr="00765DAB" w:rsidRDefault="000F6C57" w:rsidP="00765DA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2016-2020 ГОДЫ» ЗА 2018</w:t>
      </w:r>
      <w:r w:rsidR="00765DAB" w:rsidRPr="00765DAB">
        <w:rPr>
          <w:rFonts w:ascii="Arial" w:hAnsi="Arial" w:cs="Arial"/>
          <w:b/>
          <w:sz w:val="30"/>
          <w:szCs w:val="30"/>
        </w:rPr>
        <w:t xml:space="preserve"> ГОД</w:t>
      </w:r>
    </w:p>
    <w:p w:rsidR="00763C37" w:rsidRPr="00C642A1" w:rsidRDefault="00763C37" w:rsidP="00E36F16">
      <w:pPr>
        <w:rPr>
          <w:rFonts w:ascii="Arial" w:hAnsi="Arial" w:cs="Arial"/>
          <w:sz w:val="24"/>
          <w:szCs w:val="24"/>
        </w:rPr>
      </w:pPr>
    </w:p>
    <w:p w:rsidR="00763C37" w:rsidRPr="00E1329B" w:rsidRDefault="00763C37" w:rsidP="00E1329B">
      <w:pPr>
        <w:pStyle w:val="ae"/>
        <w:ind w:firstLine="709"/>
      </w:pPr>
      <w:r w:rsidRPr="00C642A1">
        <w:t>1</w:t>
      </w:r>
      <w:r w:rsidR="000F6C57">
        <w:t>. В 2018</w:t>
      </w:r>
      <w:r w:rsidR="00070747" w:rsidRPr="00C642A1">
        <w:t xml:space="preserve"> году мероприятия муниципальной программы были направлены на </w:t>
      </w:r>
      <w:r w:rsidR="00E1329B">
        <w:t>защиту</w:t>
      </w:r>
      <w:r w:rsidR="00E1329B" w:rsidRPr="00E1329B">
        <w:t xml:space="preserve"> населения и территории Луговского городского поселения от чрезвычайных ситуаций прир</w:t>
      </w:r>
      <w:r w:rsidR="00E1329B">
        <w:t>одного и техногенного характера,</w:t>
      </w:r>
      <w:r w:rsidR="00E1329B" w:rsidRPr="00E1329B">
        <w:t xml:space="preserve"> </w:t>
      </w:r>
      <w:r w:rsidR="00247104">
        <w:t>с</w:t>
      </w:r>
      <w:r w:rsidR="00E1329B" w:rsidRPr="00E1329B">
        <w:t>овершенствование гражданской обороны Луговского МО.</w:t>
      </w:r>
    </w:p>
    <w:p w:rsidR="00821D1F" w:rsidRPr="00C642A1" w:rsidRDefault="000C0E8B" w:rsidP="00763C37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0F6C57">
        <w:rPr>
          <w:rFonts w:ascii="Arial" w:hAnsi="Arial" w:cs="Arial"/>
          <w:sz w:val="24"/>
          <w:szCs w:val="24"/>
        </w:rPr>
        <w:t xml:space="preserve"> 2018</w:t>
      </w:r>
      <w:r w:rsidR="00C642A1" w:rsidRPr="00C642A1">
        <w:rPr>
          <w:rFonts w:ascii="Arial" w:hAnsi="Arial" w:cs="Arial"/>
          <w:sz w:val="24"/>
          <w:szCs w:val="24"/>
        </w:rPr>
        <w:t xml:space="preserve">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</w:t>
      </w:r>
      <w:r w:rsidR="000F6C57">
        <w:rPr>
          <w:rFonts w:ascii="Arial" w:hAnsi="Arial" w:cs="Arial"/>
          <w:sz w:val="24"/>
          <w:szCs w:val="24"/>
        </w:rPr>
        <w:t>, по состоянию на 01 января 2018</w:t>
      </w:r>
      <w:r w:rsidR="00C642A1" w:rsidRPr="00C642A1">
        <w:rPr>
          <w:rFonts w:ascii="Arial" w:hAnsi="Arial" w:cs="Arial"/>
          <w:sz w:val="24"/>
          <w:szCs w:val="24"/>
        </w:rPr>
        <w:t xml:space="preserve">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9D1B58" w:rsidRPr="009D1B58">
        <w:rPr>
          <w:rFonts w:ascii="Arial" w:hAnsi="Arial" w:cs="Arial"/>
          <w:sz w:val="24"/>
          <w:szCs w:val="24"/>
        </w:rPr>
        <w:t xml:space="preserve"> </w:t>
      </w:r>
      <w:r w:rsidR="0041421D">
        <w:rPr>
          <w:rFonts w:ascii="Arial" w:hAnsi="Arial" w:cs="Arial"/>
          <w:sz w:val="24"/>
          <w:szCs w:val="24"/>
        </w:rPr>
        <w:t>150</w:t>
      </w:r>
      <w:r w:rsidR="00821D1F" w:rsidRPr="004D33D2">
        <w:rPr>
          <w:rFonts w:ascii="Arial" w:hAnsi="Arial" w:cs="Arial"/>
          <w:color w:val="FF0000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тыс.</w:t>
      </w:r>
      <w:r w:rsidR="00172127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 xml:space="preserve">Программа реализовывалась в направлении поставленных целей и задач посредством достижения целевых индикаторов и показателей. </w:t>
      </w:r>
      <w:r w:rsidR="009D1B58" w:rsidRPr="009D1B58">
        <w:rPr>
          <w:rFonts w:ascii="Arial" w:hAnsi="Arial" w:cs="Arial"/>
          <w:sz w:val="24"/>
          <w:szCs w:val="24"/>
        </w:rPr>
        <w:t>Не все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672BD" w:rsidRPr="00231725" w:rsidRDefault="009672BD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ar1002"/>
      <w:bookmarkEnd w:id="0"/>
      <w:r w:rsidRPr="00231725">
        <w:rPr>
          <w:rFonts w:ascii="Arial" w:hAnsi="Arial" w:cs="Arial"/>
          <w:b/>
          <w:sz w:val="30"/>
          <w:szCs w:val="30"/>
        </w:rPr>
        <w:t>ОТЧЕТ</w:t>
      </w:r>
    </w:p>
    <w:p w:rsidR="009672BD" w:rsidRPr="00231725" w:rsidRDefault="009672BD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НА 2016-2020 ГОДЫ» </w:t>
      </w:r>
    </w:p>
    <w:p w:rsidR="009672BD" w:rsidRPr="00231725" w:rsidRDefault="0041421D" w:rsidP="0023172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31.12.2018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</w:t>
      </w:r>
    </w:p>
    <w:p w:rsidR="009672BD" w:rsidRDefault="009672BD" w:rsidP="009672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9672BD" w:rsidTr="009672BD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9672BD" w:rsidTr="009672BD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72BD" w:rsidTr="009672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672BD" w:rsidTr="009672BD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Программа 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</w:t>
            </w:r>
          </w:p>
          <w:p w:rsidR="009672BD" w:rsidRPr="00E748E0" w:rsidRDefault="009672BD" w:rsidP="009672BD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748E0">
              <w:rPr>
                <w:sz w:val="22"/>
                <w:szCs w:val="22"/>
              </w:rPr>
              <w:t>гражданской обороны на 2016-2020 годы»</w:t>
            </w: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72BD" w:rsidTr="009672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000215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9672BD" w:rsidRPr="00E748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000215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47,696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000215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9672BD" w:rsidRDefault="009672BD" w:rsidP="00231725">
      <w:pPr>
        <w:pStyle w:val="ConsPlusCell"/>
        <w:rPr>
          <w:rFonts w:ascii="Courier New" w:hAnsi="Courier New" w:cs="Courier New"/>
        </w:rPr>
      </w:pPr>
      <w:bookmarkStart w:id="1" w:name="Par1082"/>
      <w:bookmarkEnd w:id="1"/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9672BD" w:rsidRPr="00231725" w:rsidRDefault="009672BD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lastRenderedPageBreak/>
        <w:t>ОТЧЕТ</w:t>
      </w:r>
    </w:p>
    <w:p w:rsidR="009672BD" w:rsidRPr="00231725" w:rsidRDefault="009672BD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ОБ ИСПОЛНЕНИИ МЕРОПРИЯТИЙ МУНИЦИПАЛЬНОЙ ПРОГРАММЫ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НА 2016-2020 ГОДЫ» </w:t>
      </w:r>
    </w:p>
    <w:p w:rsidR="00231725" w:rsidRPr="00231725" w:rsidRDefault="0041421D" w:rsidP="0023172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31.12.2018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</w:t>
      </w:r>
    </w:p>
    <w:p w:rsidR="009672BD" w:rsidRDefault="009672BD" w:rsidP="009672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135"/>
        <w:gridCol w:w="1560"/>
        <w:gridCol w:w="1419"/>
        <w:gridCol w:w="1418"/>
        <w:gridCol w:w="1277"/>
      </w:tblGrid>
      <w:tr w:rsidR="009672BD" w:rsidTr="009672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Ответствен-ный исполни-тель,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 w:rsidR="0041421D">
              <w:rPr>
                <w:rFonts w:ascii="Courier New" w:hAnsi="Courier New" w:cs="Courier New"/>
                <w:sz w:val="22"/>
                <w:szCs w:val="22"/>
              </w:rPr>
              <w:t>рования, предусмотренный на 2018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за отчетный период,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Плановое значение показателя мер-ия</w:t>
            </w:r>
          </w:p>
          <w:p w:rsidR="009672BD" w:rsidRPr="003A52D3" w:rsidRDefault="0041421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2018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9672BD" w:rsidTr="009672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9672BD" w:rsidTr="009672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ВЦП 1.1</w:t>
            </w:r>
          </w:p>
        </w:tc>
      </w:tr>
      <w:tr w:rsidR="009672BD" w:rsidTr="009672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000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bCs/>
                <w:sz w:val="22"/>
                <w:szCs w:val="22"/>
              </w:rPr>
              <w:t>Оплата расходов по договорам администрации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41421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9672BD" w:rsidRPr="003A52D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000215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9672BD" w:rsidRPr="003A52D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000215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9672BD" w:rsidTr="009672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Специалист 1 категории по молодежной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>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41421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2018</w:t>
            </w:r>
            <w:r w:rsidR="009672BD" w:rsidRPr="003A52D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000215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="009672BD" w:rsidRPr="003A52D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000215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000215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>ы</w:t>
            </w:r>
          </w:p>
        </w:tc>
      </w:tr>
    </w:tbl>
    <w:p w:rsidR="00140D69" w:rsidRDefault="00140D69" w:rsidP="00140D6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40D69" w:rsidRPr="00231725" w:rsidRDefault="00140D69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ОТЧЕТ</w:t>
      </w:r>
    </w:p>
    <w:p w:rsidR="00140D69" w:rsidRPr="00231725" w:rsidRDefault="00140D69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ОБ ИСПОЛЬЗОВАНИИ БЮДЖЕТНЫХ АССИГНОВАНИЙ БЮДЖЕТА</w:t>
      </w:r>
    </w:p>
    <w:p w:rsidR="00140D69" w:rsidRPr="00231725" w:rsidRDefault="00140D69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ЛУГОВСКОГО МО НА РЕАЛИЗАЦИЮ МУНИЦИПАЛЬНОЙ ПРОГРАММЫ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НА 2016-2020 ГОДЫ» </w:t>
      </w:r>
    </w:p>
    <w:p w:rsidR="00231725" w:rsidRPr="00231725" w:rsidRDefault="007A61A8" w:rsidP="0023172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31.12.2018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</w:t>
      </w:r>
    </w:p>
    <w:p w:rsidR="00140D69" w:rsidRDefault="00140D69" w:rsidP="00140D6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140D69" w:rsidTr="00A92844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140D69" w:rsidTr="00231725">
        <w:trPr>
          <w:trHeight w:val="2741"/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140D69" w:rsidTr="00140D69">
        <w:trPr>
          <w:trHeight w:val="2084"/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</w:p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«Защита населения и территории Луговского муниципального образования от чрезвычайных ситуаций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>природного и техногенного характера, совершенствование</w:t>
            </w:r>
          </w:p>
          <w:p w:rsidR="00140D69" w:rsidRPr="003A52D3" w:rsidRDefault="00140D69" w:rsidP="00A92844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3A52D3">
              <w:rPr>
                <w:sz w:val="22"/>
                <w:szCs w:val="22"/>
              </w:rPr>
              <w:t>гражданской обороны на 2016-2020 годы»</w:t>
            </w:r>
          </w:p>
          <w:p w:rsidR="00140D69" w:rsidRPr="003A52D3" w:rsidRDefault="00140D69" w:rsidP="00A9284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40D69" w:rsidRPr="003A52D3" w:rsidRDefault="00140D69" w:rsidP="00A92844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D69" w:rsidTr="00A92844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D69" w:rsidRPr="003A52D3" w:rsidRDefault="0041421D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140D69" w:rsidRPr="003A52D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D69" w:rsidRPr="003A52D3" w:rsidRDefault="00000215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47,696</w:t>
            </w:r>
          </w:p>
        </w:tc>
      </w:tr>
    </w:tbl>
    <w:p w:rsidR="00140D69" w:rsidRDefault="00140D69" w:rsidP="00140D6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140D69" w:rsidRPr="00231725" w:rsidRDefault="00140D69" w:rsidP="00140D6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</w:t>
      </w:r>
      <w:r w:rsidR="00231725" w:rsidRPr="00231725">
        <w:rPr>
          <w:rFonts w:ascii="Arial" w:hAnsi="Arial" w:cs="Arial"/>
          <w:b/>
          <w:sz w:val="30"/>
          <w:szCs w:val="30"/>
        </w:rPr>
        <w:t>ЦЕНКА</w:t>
      </w:r>
      <w:r w:rsidR="007A61A8">
        <w:rPr>
          <w:rFonts w:ascii="Arial" w:hAnsi="Arial" w:cs="Arial"/>
          <w:b/>
          <w:sz w:val="30"/>
          <w:szCs w:val="30"/>
        </w:rPr>
        <w:t xml:space="preserve"> СТЕПЕНИ ДОСТИЖЕНИЯ ЗАДАЧ В 2018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ГОДУ </w:t>
      </w:r>
    </w:p>
    <w:p w:rsidR="00140D69" w:rsidRDefault="00140D69" w:rsidP="00140D6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2149" w:type="dxa"/>
        <w:jc w:val="center"/>
        <w:tblInd w:w="93" w:type="dxa"/>
        <w:tblLook w:val="04A0"/>
      </w:tblPr>
      <w:tblGrid>
        <w:gridCol w:w="4332"/>
        <w:gridCol w:w="1009"/>
        <w:gridCol w:w="1273"/>
        <w:gridCol w:w="1537"/>
        <w:gridCol w:w="2461"/>
        <w:gridCol w:w="1537"/>
      </w:tblGrid>
      <w:tr w:rsidR="007A61A8" w:rsidTr="007A61A8">
        <w:trPr>
          <w:trHeight w:val="325"/>
          <w:jc w:val="center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A8" w:rsidRP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1A8"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7A61A8" w:rsidTr="000816C6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подготовки населения Луговского МО в области гражданской обороны, предупреждения и ликвидации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0,1984</w:t>
            </w: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Снижение размеров ущерба и потерь от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, повышение эффективности системы предупреждения о возникновении и развитии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на территории Луговского МО, прогнозирования оценки их социально-экономических последствий.</w:t>
            </w: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Осуществление сбора и обмена информацией в области защиты населения и территории Луговского МО от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, обеспечение своевременного оповещения и информирования населения об угрозе возникновения или о возникновении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резервов финансовых и материальных ресурсов для ликвидации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, запасов материально-технических, медицинских и иных средств в целях гражданской обороны.</w:t>
            </w: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B836E9">
        <w:trPr>
          <w:trHeight w:val="1984"/>
          <w:jc w:val="center"/>
        </w:trPr>
        <w:tc>
          <w:tcPr>
            <w:tcW w:w="43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</w:t>
            </w:r>
            <w:hyperlink w:anchor="sub_7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ГО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672BD" w:rsidRDefault="009672BD" w:rsidP="009672BD">
      <w:pPr>
        <w:rPr>
          <w:rFonts w:ascii="Arial" w:hAnsi="Arial" w:cs="Arial"/>
          <w:sz w:val="24"/>
          <w:szCs w:val="24"/>
        </w:rPr>
        <w:sectPr w:rsidR="009672BD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9672BD" w:rsidRPr="007A61A8" w:rsidRDefault="009672BD" w:rsidP="007A61A8">
      <w:pPr>
        <w:tabs>
          <w:tab w:val="left" w:pos="5425"/>
        </w:tabs>
        <w:rPr>
          <w:rFonts w:ascii="Courier New" w:hAnsi="Courier New" w:cs="Courier New"/>
        </w:rPr>
      </w:pPr>
      <w:bookmarkStart w:id="2" w:name="Par1262"/>
      <w:bookmarkEnd w:id="2"/>
    </w:p>
    <w:sectPr w:rsidR="009672BD" w:rsidRPr="007A61A8" w:rsidSect="009672BD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10" w:rsidRDefault="00052310">
      <w:r>
        <w:separator/>
      </w:r>
    </w:p>
  </w:endnote>
  <w:endnote w:type="continuationSeparator" w:id="0">
    <w:p w:rsidR="00052310" w:rsidRDefault="00052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10" w:rsidRDefault="00052310">
      <w:r>
        <w:separator/>
      </w:r>
    </w:p>
  </w:footnote>
  <w:footnote w:type="continuationSeparator" w:id="0">
    <w:p w:rsidR="00052310" w:rsidRDefault="00052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4A04EC78"/>
    <w:lvl w:ilvl="0" w:tplc="78B05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0215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2310"/>
    <w:rsid w:val="00055171"/>
    <w:rsid w:val="000553CB"/>
    <w:rsid w:val="00055658"/>
    <w:rsid w:val="00066EE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D5FE1"/>
    <w:rsid w:val="000E1E20"/>
    <w:rsid w:val="000E5F10"/>
    <w:rsid w:val="000F06A4"/>
    <w:rsid w:val="000F6C57"/>
    <w:rsid w:val="000F7AD5"/>
    <w:rsid w:val="0010049F"/>
    <w:rsid w:val="0010321F"/>
    <w:rsid w:val="00106D7D"/>
    <w:rsid w:val="001157AE"/>
    <w:rsid w:val="00115C4D"/>
    <w:rsid w:val="00116BA7"/>
    <w:rsid w:val="001237F2"/>
    <w:rsid w:val="00123961"/>
    <w:rsid w:val="001312D1"/>
    <w:rsid w:val="0013133D"/>
    <w:rsid w:val="001329BF"/>
    <w:rsid w:val="00140D69"/>
    <w:rsid w:val="00141B73"/>
    <w:rsid w:val="001468C9"/>
    <w:rsid w:val="00153E1D"/>
    <w:rsid w:val="001540BC"/>
    <w:rsid w:val="0017133E"/>
    <w:rsid w:val="00172127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D667F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725"/>
    <w:rsid w:val="00231FD3"/>
    <w:rsid w:val="00234345"/>
    <w:rsid w:val="0024187C"/>
    <w:rsid w:val="002428A4"/>
    <w:rsid w:val="002453B5"/>
    <w:rsid w:val="0024710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B767D"/>
    <w:rsid w:val="002C2DF4"/>
    <w:rsid w:val="002C3201"/>
    <w:rsid w:val="002C66EF"/>
    <w:rsid w:val="002D180B"/>
    <w:rsid w:val="002D319D"/>
    <w:rsid w:val="002D404A"/>
    <w:rsid w:val="002D47B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5AE"/>
    <w:rsid w:val="003130EC"/>
    <w:rsid w:val="003141A0"/>
    <w:rsid w:val="00330C1E"/>
    <w:rsid w:val="00331003"/>
    <w:rsid w:val="00331E18"/>
    <w:rsid w:val="00331F49"/>
    <w:rsid w:val="00336C2F"/>
    <w:rsid w:val="00350EC9"/>
    <w:rsid w:val="003551F3"/>
    <w:rsid w:val="00357ADB"/>
    <w:rsid w:val="00361865"/>
    <w:rsid w:val="003629F0"/>
    <w:rsid w:val="00373B82"/>
    <w:rsid w:val="003821C4"/>
    <w:rsid w:val="00387896"/>
    <w:rsid w:val="003A52D3"/>
    <w:rsid w:val="003B0B63"/>
    <w:rsid w:val="003D1FAB"/>
    <w:rsid w:val="003E0110"/>
    <w:rsid w:val="003E3C6E"/>
    <w:rsid w:val="003E6ED5"/>
    <w:rsid w:val="003F0051"/>
    <w:rsid w:val="003F1149"/>
    <w:rsid w:val="004111BA"/>
    <w:rsid w:val="00411DBF"/>
    <w:rsid w:val="0041421D"/>
    <w:rsid w:val="0042489B"/>
    <w:rsid w:val="00425525"/>
    <w:rsid w:val="00427B3E"/>
    <w:rsid w:val="004344EA"/>
    <w:rsid w:val="004460F2"/>
    <w:rsid w:val="004511C4"/>
    <w:rsid w:val="00453E11"/>
    <w:rsid w:val="00456600"/>
    <w:rsid w:val="004576CA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C5E88"/>
    <w:rsid w:val="004D189D"/>
    <w:rsid w:val="004D1F5B"/>
    <w:rsid w:val="004D240E"/>
    <w:rsid w:val="004D33D2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6739E"/>
    <w:rsid w:val="0057575C"/>
    <w:rsid w:val="00577970"/>
    <w:rsid w:val="00583B78"/>
    <w:rsid w:val="00584659"/>
    <w:rsid w:val="00593CF1"/>
    <w:rsid w:val="005A1DBB"/>
    <w:rsid w:val="005A3380"/>
    <w:rsid w:val="005A5CE4"/>
    <w:rsid w:val="005A6DEA"/>
    <w:rsid w:val="005B4DAD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13292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534B"/>
    <w:rsid w:val="00765DAB"/>
    <w:rsid w:val="007668BA"/>
    <w:rsid w:val="00767AD2"/>
    <w:rsid w:val="00770279"/>
    <w:rsid w:val="0077138D"/>
    <w:rsid w:val="00773170"/>
    <w:rsid w:val="00776086"/>
    <w:rsid w:val="0078182E"/>
    <w:rsid w:val="00783B99"/>
    <w:rsid w:val="00787558"/>
    <w:rsid w:val="0079517D"/>
    <w:rsid w:val="00795E41"/>
    <w:rsid w:val="0079787E"/>
    <w:rsid w:val="007A4730"/>
    <w:rsid w:val="007A4C82"/>
    <w:rsid w:val="007A61A8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327"/>
    <w:rsid w:val="00807445"/>
    <w:rsid w:val="00814312"/>
    <w:rsid w:val="00821D1F"/>
    <w:rsid w:val="00825C91"/>
    <w:rsid w:val="00826CAE"/>
    <w:rsid w:val="00826EB7"/>
    <w:rsid w:val="00834BAD"/>
    <w:rsid w:val="008368FA"/>
    <w:rsid w:val="00840C39"/>
    <w:rsid w:val="00843918"/>
    <w:rsid w:val="00847069"/>
    <w:rsid w:val="00850060"/>
    <w:rsid w:val="0085109E"/>
    <w:rsid w:val="008531DF"/>
    <w:rsid w:val="00853CD2"/>
    <w:rsid w:val="00854C10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550E1"/>
    <w:rsid w:val="00960A57"/>
    <w:rsid w:val="0096697E"/>
    <w:rsid w:val="009672BD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B6129"/>
    <w:rsid w:val="009C4DD1"/>
    <w:rsid w:val="009C6BB5"/>
    <w:rsid w:val="009C758D"/>
    <w:rsid w:val="009D1B58"/>
    <w:rsid w:val="009D240C"/>
    <w:rsid w:val="009D682E"/>
    <w:rsid w:val="009F28F8"/>
    <w:rsid w:val="009F53FC"/>
    <w:rsid w:val="009F5E09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D152F"/>
    <w:rsid w:val="00AF1AFD"/>
    <w:rsid w:val="00AF4194"/>
    <w:rsid w:val="00AF70CF"/>
    <w:rsid w:val="00B01499"/>
    <w:rsid w:val="00B02458"/>
    <w:rsid w:val="00B03D20"/>
    <w:rsid w:val="00B07968"/>
    <w:rsid w:val="00B1383A"/>
    <w:rsid w:val="00B226AF"/>
    <w:rsid w:val="00B26572"/>
    <w:rsid w:val="00B27189"/>
    <w:rsid w:val="00B35FDD"/>
    <w:rsid w:val="00B36F56"/>
    <w:rsid w:val="00B435FB"/>
    <w:rsid w:val="00B46E83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3D00"/>
    <w:rsid w:val="00BD644B"/>
    <w:rsid w:val="00BD71F7"/>
    <w:rsid w:val="00BE04BD"/>
    <w:rsid w:val="00BE094E"/>
    <w:rsid w:val="00BF070E"/>
    <w:rsid w:val="00BF279A"/>
    <w:rsid w:val="00BF28B0"/>
    <w:rsid w:val="00C00C45"/>
    <w:rsid w:val="00C03FE1"/>
    <w:rsid w:val="00C05B1B"/>
    <w:rsid w:val="00C10A10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56ED2"/>
    <w:rsid w:val="00C64075"/>
    <w:rsid w:val="00C642A1"/>
    <w:rsid w:val="00C70194"/>
    <w:rsid w:val="00C71B9F"/>
    <w:rsid w:val="00C73256"/>
    <w:rsid w:val="00C73663"/>
    <w:rsid w:val="00C73884"/>
    <w:rsid w:val="00C84BA5"/>
    <w:rsid w:val="00C904E9"/>
    <w:rsid w:val="00C96381"/>
    <w:rsid w:val="00CA0062"/>
    <w:rsid w:val="00CB13AC"/>
    <w:rsid w:val="00CB22E0"/>
    <w:rsid w:val="00CB26E4"/>
    <w:rsid w:val="00CB7B5C"/>
    <w:rsid w:val="00CC1C2A"/>
    <w:rsid w:val="00CC570E"/>
    <w:rsid w:val="00CD0630"/>
    <w:rsid w:val="00CD3069"/>
    <w:rsid w:val="00CD4C96"/>
    <w:rsid w:val="00CD7EDD"/>
    <w:rsid w:val="00CE0CD6"/>
    <w:rsid w:val="00CE354A"/>
    <w:rsid w:val="00CE3C40"/>
    <w:rsid w:val="00CE766F"/>
    <w:rsid w:val="00CF2DFE"/>
    <w:rsid w:val="00CF4811"/>
    <w:rsid w:val="00CF491D"/>
    <w:rsid w:val="00D05982"/>
    <w:rsid w:val="00D11E4E"/>
    <w:rsid w:val="00D15BC7"/>
    <w:rsid w:val="00D228AC"/>
    <w:rsid w:val="00D22D84"/>
    <w:rsid w:val="00D27895"/>
    <w:rsid w:val="00D36073"/>
    <w:rsid w:val="00D37DBB"/>
    <w:rsid w:val="00D53B25"/>
    <w:rsid w:val="00D54D06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4A0B"/>
    <w:rsid w:val="00DC5709"/>
    <w:rsid w:val="00DC67BE"/>
    <w:rsid w:val="00DC7B45"/>
    <w:rsid w:val="00DD48E7"/>
    <w:rsid w:val="00DD5623"/>
    <w:rsid w:val="00DD7AC6"/>
    <w:rsid w:val="00DE1E9F"/>
    <w:rsid w:val="00DE3247"/>
    <w:rsid w:val="00DE37C1"/>
    <w:rsid w:val="00DE405F"/>
    <w:rsid w:val="00DF0355"/>
    <w:rsid w:val="00DF11D0"/>
    <w:rsid w:val="00DF57C1"/>
    <w:rsid w:val="00E0446C"/>
    <w:rsid w:val="00E1329B"/>
    <w:rsid w:val="00E23832"/>
    <w:rsid w:val="00E27B99"/>
    <w:rsid w:val="00E36B39"/>
    <w:rsid w:val="00E36F16"/>
    <w:rsid w:val="00E36FB7"/>
    <w:rsid w:val="00E37C66"/>
    <w:rsid w:val="00E52A55"/>
    <w:rsid w:val="00E5304D"/>
    <w:rsid w:val="00E56ECE"/>
    <w:rsid w:val="00E65F05"/>
    <w:rsid w:val="00E6731C"/>
    <w:rsid w:val="00E748E0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B7EE1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173D2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0A65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672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9672B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90</TotalTime>
  <Pages>9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9759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54</cp:revision>
  <cp:lastPrinted>2018-03-05T08:40:00Z</cp:lastPrinted>
  <dcterms:created xsi:type="dcterms:W3CDTF">2016-06-14T17:58:00Z</dcterms:created>
  <dcterms:modified xsi:type="dcterms:W3CDTF">2019-02-08T03:48:00Z</dcterms:modified>
</cp:coreProperties>
</file>