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FF04F8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CF4811">
        <w:rPr>
          <w:rFonts w:ascii="Arial" w:hAnsi="Arial" w:cs="Arial"/>
          <w:b/>
          <w:sz w:val="32"/>
          <w:szCs w:val="32"/>
        </w:rPr>
        <w:t>.03.2018г.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510633">
        <w:rPr>
          <w:rFonts w:ascii="Arial" w:hAnsi="Arial" w:cs="Arial"/>
          <w:b/>
          <w:sz w:val="32"/>
          <w:szCs w:val="32"/>
        </w:rPr>
        <w:t>18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53092C" w:rsidRDefault="001D667F" w:rsidP="00CF4811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1D667F" w:rsidRPr="00FF04F8" w:rsidRDefault="001D667F" w:rsidP="00CF4811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>ОБ УТВЕРЖДЕНИИ ОТЧЕТА О РЕАЛИЗАЦИИ</w:t>
      </w:r>
    </w:p>
    <w:p w:rsidR="00944954" w:rsidRPr="00225BE8" w:rsidRDefault="001D667F" w:rsidP="00225BE8">
      <w:pPr>
        <w:jc w:val="center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b/>
          <w:sz w:val="30"/>
          <w:szCs w:val="30"/>
        </w:rPr>
        <w:t>МУНИЦИПАЛЬНОЙ ПРОГРАММЫ</w:t>
      </w:r>
      <w:r w:rsidR="00225BE8">
        <w:rPr>
          <w:rFonts w:ascii="Arial" w:hAnsi="Arial" w:cs="Arial"/>
          <w:b/>
          <w:sz w:val="30"/>
          <w:szCs w:val="30"/>
        </w:rPr>
        <w:t xml:space="preserve"> «ОБЕСПЕЧЕНИЕ ПЕРВИЧНЫХ МЕР ПОЖАРНОЙ БЕЗОПАСНОСТИ В ЛУГОВСКОМ МУНИЦИПАЛЬНОМ ОБРАЗОВАНИИ НА 2016-2020 ГОДЫ» </w:t>
      </w:r>
    </w:p>
    <w:p w:rsidR="00C73884" w:rsidRPr="00FF04F8" w:rsidRDefault="001D667F" w:rsidP="0094495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>ЗА 2017 ГОД</w:t>
      </w:r>
    </w:p>
    <w:p w:rsidR="00C73884" w:rsidRPr="0053092C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497082" w:rsidRPr="0053092C" w:rsidRDefault="00C73884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ПОСТАНОВЛЯЕТ:</w:t>
      </w:r>
    </w:p>
    <w:p w:rsidR="00497082" w:rsidRPr="00FF04F8" w:rsidRDefault="00497082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497082" w:rsidRDefault="00840C39" w:rsidP="004970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 w:rsidR="00497082">
        <w:rPr>
          <w:rFonts w:ascii="Arial" w:hAnsi="Arial" w:cs="Arial"/>
          <w:sz w:val="24"/>
          <w:szCs w:val="24"/>
        </w:rPr>
        <w:t xml:space="preserve"> </w:t>
      </w:r>
      <w:r w:rsidR="00497082" w:rsidRPr="00514C4A">
        <w:rPr>
          <w:rFonts w:ascii="Arial" w:hAnsi="Arial" w:cs="Arial"/>
          <w:sz w:val="24"/>
          <w:szCs w:val="24"/>
        </w:rPr>
        <w:t>«Обеспечение первичных мер пожарной  безопасности в Луговском муниципальном образовании</w:t>
      </w:r>
      <w:r w:rsidR="00497082">
        <w:rPr>
          <w:rFonts w:ascii="Arial" w:hAnsi="Arial" w:cs="Arial"/>
          <w:sz w:val="24"/>
          <w:szCs w:val="24"/>
        </w:rPr>
        <w:t xml:space="preserve"> </w:t>
      </w:r>
      <w:r w:rsidR="00497082" w:rsidRPr="00497082">
        <w:rPr>
          <w:rFonts w:ascii="Arial" w:hAnsi="Arial" w:cs="Arial"/>
          <w:sz w:val="24"/>
          <w:szCs w:val="24"/>
        </w:rPr>
        <w:t>на 2016-2020 годы» за 2017 (приложение).</w:t>
      </w:r>
    </w:p>
    <w:p w:rsidR="00FF04F8" w:rsidRPr="00B435FB" w:rsidRDefault="00FF04F8" w:rsidP="00497082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B435FB" w:rsidRDefault="00B435FB" w:rsidP="00840C39">
      <w:pPr>
        <w:rPr>
          <w:sz w:val="28"/>
        </w:rPr>
      </w:pPr>
    </w:p>
    <w:p w:rsidR="002D47BA" w:rsidRDefault="002D47BA" w:rsidP="00840C39">
      <w:pPr>
        <w:rPr>
          <w:sz w:val="28"/>
        </w:rPr>
      </w:pPr>
    </w:p>
    <w:p w:rsidR="0053092C" w:rsidRDefault="0053092C" w:rsidP="00840C39">
      <w:pPr>
        <w:rPr>
          <w:sz w:val="28"/>
        </w:rPr>
      </w:pPr>
    </w:p>
    <w:p w:rsidR="003E6ED5" w:rsidRDefault="003E6ED5" w:rsidP="00840C39">
      <w:pPr>
        <w:rPr>
          <w:sz w:val="28"/>
        </w:rPr>
      </w:pPr>
    </w:p>
    <w:p w:rsidR="002D47BA" w:rsidRDefault="002D47BA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05</w:t>
      </w:r>
      <w:r w:rsidRPr="00AC172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03</w:t>
      </w:r>
      <w:r w:rsidRPr="00AC1724">
        <w:rPr>
          <w:rFonts w:ascii="Courier New" w:hAnsi="Courier New" w:cs="Courier New"/>
        </w:rPr>
        <w:t>.2018г. №</w:t>
      </w:r>
      <w:r w:rsidR="00510633">
        <w:rPr>
          <w:rFonts w:ascii="Courier New" w:hAnsi="Courier New" w:cs="Courier New"/>
        </w:rPr>
        <w:t>18</w:t>
      </w:r>
    </w:p>
    <w:p w:rsidR="00763C37" w:rsidRPr="0053092C" w:rsidRDefault="00763C37" w:rsidP="00E36F16">
      <w:pPr>
        <w:rPr>
          <w:sz w:val="24"/>
          <w:szCs w:val="24"/>
        </w:rPr>
      </w:pPr>
    </w:p>
    <w:p w:rsidR="00497082" w:rsidRPr="0053092C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 xml:space="preserve">«ОБЕСПЕЧЕНИЕ ПЕРВИЧНЫХ МЕР ПОЖАРНОЙ БЕЗОПАСНОСТИ В ЛУГОВСКОМ МУНИЦИПАЛЬНОМ ОБРАЗОВАНИИ НА 2016-2020 ГОДЫ» </w:t>
      </w:r>
    </w:p>
    <w:p w:rsidR="0053092C" w:rsidRPr="0053092C" w:rsidRDefault="0053092C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ЗА 2017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1C4668" w:rsidRDefault="00C642A1" w:rsidP="001C466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В 2017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</w:t>
      </w:r>
    </w:p>
    <w:p w:rsidR="001C4668" w:rsidRPr="001C4668" w:rsidRDefault="001C4668" w:rsidP="001C466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реализацию</w:t>
      </w:r>
      <w:r w:rsidRPr="001C4668">
        <w:rPr>
          <w:rFonts w:ascii="Arial" w:eastAsia="Calibri" w:hAnsi="Arial" w:cs="Arial"/>
          <w:sz w:val="24"/>
          <w:szCs w:val="24"/>
          <w:lang w:eastAsia="en-US"/>
        </w:rPr>
        <w:t xml:space="preserve"> государственной политики, требований законодательных и иных нормативных правовых актов в области защиты населения и территории Луговского городского поселения </w:t>
      </w:r>
      <w:r>
        <w:rPr>
          <w:rFonts w:ascii="Arial" w:eastAsia="Calibri" w:hAnsi="Arial" w:cs="Arial"/>
          <w:sz w:val="24"/>
          <w:szCs w:val="24"/>
          <w:lang w:eastAsia="en-US"/>
        </w:rPr>
        <w:t>от возможных пожаров, о</w:t>
      </w:r>
      <w:r w:rsidRPr="001C4668">
        <w:rPr>
          <w:rFonts w:ascii="Arial" w:eastAsia="Calibri" w:hAnsi="Arial" w:cs="Arial"/>
          <w:sz w:val="24"/>
          <w:szCs w:val="24"/>
          <w:lang w:eastAsia="en-US"/>
        </w:rPr>
        <w:t>беспечение необходимых условий для безопасной жизнедеятельности и устойчивого социально-экономического развития поселения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21D1F" w:rsidRPr="00C642A1" w:rsidRDefault="000C0E8B" w:rsidP="001C466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C642A1" w:rsidRPr="00C642A1">
        <w:rPr>
          <w:rFonts w:ascii="Arial" w:hAnsi="Arial" w:cs="Arial"/>
          <w:sz w:val="24"/>
          <w:szCs w:val="24"/>
        </w:rPr>
        <w:t xml:space="preserve"> 2017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у, по состоянию на 01 января 2017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3626B">
        <w:rPr>
          <w:rFonts w:ascii="Arial" w:hAnsi="Arial" w:cs="Arial"/>
          <w:sz w:val="24"/>
          <w:szCs w:val="24"/>
        </w:rPr>
        <w:t xml:space="preserve"> 135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93626B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53092C">
        <w:rPr>
          <w:rFonts w:ascii="Arial" w:hAnsi="Arial" w:cs="Arial"/>
          <w:b/>
          <w:sz w:val="30"/>
          <w:szCs w:val="30"/>
        </w:rPr>
        <w:t>ОТЧЕТ</w:t>
      </w: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 xml:space="preserve">«ОБЕСПЕЧЕНИЕ ПЕРВИЧНЫХ МЕР ПОЖАРНОЙ БЕЗОПАСНОСТИ В ЛУГОВСКОМ МУНИЦИПАЛЬНОМ ОБРАЗОВАНИИ НА 2016-2020 ГОДЫ» </w:t>
      </w:r>
    </w:p>
    <w:p w:rsidR="0053092C" w:rsidRPr="0053092C" w:rsidRDefault="0053092C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ЗА 2017 ГОД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3092C">
        <w:rPr>
          <w:rFonts w:ascii="Arial" w:hAnsi="Arial" w:cs="Arial"/>
          <w:b/>
          <w:sz w:val="30"/>
          <w:szCs w:val="30"/>
        </w:rPr>
        <w:t>ПО СОСТОЯНИЮ НА 31.12.2017 ГОД</w:t>
      </w:r>
    </w:p>
    <w:p w:rsidR="001252B4" w:rsidRDefault="001252B4" w:rsidP="005309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1252B4" w:rsidTr="001252B4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252B4" w:rsidTr="001252B4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 «Обеспечение первичных мер пожарной  безопасности в Луговском муниципальном образовании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 2016-2020 годы»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25,360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082"/>
      <w:bookmarkEnd w:id="1"/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pStyle w:val="ConsPlusCell"/>
        <w:jc w:val="center"/>
        <w:rPr>
          <w:rFonts w:ascii="Courier New" w:hAnsi="Courier New" w:cs="Courier New"/>
        </w:rPr>
      </w:pP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 xml:space="preserve">«ОБЕСПЕЧЕНИЕ ПЕРВИЧНЫХ МЕР ПОЖАРНОЙ БЕЗОПАСНОСТИ В ЛУГОВСКОМ МУНИЦИПАЛЬНОМ ОБРАЗОВАНИИ НА 2016-2020 ГОДЫ» </w:t>
      </w:r>
    </w:p>
    <w:p w:rsidR="0053092C" w:rsidRPr="0053092C" w:rsidRDefault="0053092C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ЗА 2017 ГОД ПО СОСТОЯНИЮ НА 31.12.2017 ГОД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2017 год,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 2017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23,360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D3261" w:rsidRDefault="00CD3261" w:rsidP="00CD326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ОТЧЕТ</w:t>
      </w: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 xml:space="preserve">«ОБЕСПЕЧЕНИЕ ПЕРВИЧНЫХ МЕР ПОЖАРНОЙ БЕЗОПАСНОСТИ В ЛУГОВСКОМ МУНИЦИПАЛЬНОМ ОБРАЗОВАНИИ НА 2016-2020 ГОДЫ» </w:t>
      </w:r>
    </w:p>
    <w:p w:rsidR="00CD3261" w:rsidRPr="0053092C" w:rsidRDefault="0053092C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ЗА 2017 ГОД ПО СОСТОЯНИЮ НА 31.12.2017 ГОД</w:t>
      </w:r>
    </w:p>
    <w:p w:rsidR="00CD3261" w:rsidRDefault="00CD3261" w:rsidP="00CD32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«Обеспечение первичных мер пожарной  безопасности в Луговском муниципальном образовании</w:t>
            </w:r>
          </w:p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 2016-2020 годы»</w:t>
            </w:r>
          </w:p>
          <w:p w:rsidR="00CD3261" w:rsidRPr="00225BE8" w:rsidRDefault="00CD3261" w:rsidP="002B3161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3261" w:rsidRPr="00225BE8" w:rsidRDefault="00CD3261" w:rsidP="002B3161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261" w:rsidTr="002B3161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25,360</w:t>
            </w:r>
          </w:p>
        </w:tc>
      </w:tr>
    </w:tbl>
    <w:p w:rsidR="001252B4" w:rsidRDefault="001252B4" w:rsidP="00CD3261">
      <w:pPr>
        <w:rPr>
          <w:rFonts w:ascii="Arial" w:hAnsi="Arial" w:cs="Arial"/>
          <w:sz w:val="24"/>
          <w:szCs w:val="24"/>
        </w:rPr>
        <w:sectPr w:rsidR="001252B4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1252B4" w:rsidRDefault="001252B4" w:rsidP="00225BE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1252B4" w:rsidRPr="0053092C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ЦЕНКА СТЕПЕНИ ДОСТИЖЕНИЯ ЗАДАЧ В 2017 ГОДУ 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688" w:type="dxa"/>
        <w:jc w:val="center"/>
        <w:tblInd w:w="93" w:type="dxa"/>
        <w:tblLook w:val="04A0"/>
      </w:tblPr>
      <w:tblGrid>
        <w:gridCol w:w="3387"/>
        <w:gridCol w:w="1018"/>
        <w:gridCol w:w="1285"/>
        <w:gridCol w:w="1537"/>
        <w:gridCol w:w="2461"/>
      </w:tblGrid>
      <w:tr w:rsidR="001252B4" w:rsidTr="001252B4">
        <w:trPr>
          <w:trHeight w:val="325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1252B4" w:rsidTr="001252B4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FB2" w:rsidTr="001252B4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Совершенствование системы муниципального управления и оперативного реагирования в случае возникновения пожаров.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FB2" w:rsidTr="001252B4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FB2" w:rsidRPr="00225BE8" w:rsidRDefault="00A54FB2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законодательства.</w:t>
            </w:r>
          </w:p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FB2" w:rsidTr="001252B4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Повышение уровня подготовки специалистов, руководящего состава и населения поселка к действиям при пожарах.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FB2" w:rsidRPr="00225BE8" w:rsidRDefault="00A54FB2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52B4" w:rsidTr="001252B4">
        <w:trPr>
          <w:trHeight w:val="325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A54FB2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252B4"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Организация противопожарной пропаганды.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52B4" w:rsidTr="001252B4">
        <w:trPr>
          <w:trHeight w:val="325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Итого в шт. (%):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0,026</w:t>
            </w:r>
          </w:p>
        </w:tc>
      </w:tr>
    </w:tbl>
    <w:p w:rsidR="00C73663" w:rsidRDefault="00C73663" w:rsidP="00CD326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</w:rPr>
      </w:pPr>
    </w:p>
    <w:sectPr w:rsidR="00C73663" w:rsidSect="001252B4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40" w:rsidRDefault="00957140">
      <w:r>
        <w:separator/>
      </w:r>
    </w:p>
  </w:endnote>
  <w:endnote w:type="continuationSeparator" w:id="0">
    <w:p w:rsidR="00957140" w:rsidRDefault="0095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40" w:rsidRDefault="00957140">
      <w:r>
        <w:separator/>
      </w:r>
    </w:p>
  </w:footnote>
  <w:footnote w:type="continuationSeparator" w:id="0">
    <w:p w:rsidR="00957140" w:rsidRDefault="00957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E61C1"/>
    <w:multiLevelType w:val="hybridMultilevel"/>
    <w:tmpl w:val="B8D8B42A"/>
    <w:lvl w:ilvl="0" w:tplc="118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F7B"/>
    <w:rsid w:val="000D5FE1"/>
    <w:rsid w:val="000E1E20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252B4"/>
    <w:rsid w:val="001312D1"/>
    <w:rsid w:val="0013133D"/>
    <w:rsid w:val="001329BF"/>
    <w:rsid w:val="00141B73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466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5BE8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976BF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E3C6E"/>
    <w:rsid w:val="003E6ED5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97082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274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0633"/>
    <w:rsid w:val="00514FF4"/>
    <w:rsid w:val="00523E32"/>
    <w:rsid w:val="0053092C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C42CB"/>
    <w:rsid w:val="005D31D1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21D1F"/>
    <w:rsid w:val="00825C91"/>
    <w:rsid w:val="00826CAE"/>
    <w:rsid w:val="00826EB7"/>
    <w:rsid w:val="008368FA"/>
    <w:rsid w:val="00840C39"/>
    <w:rsid w:val="00843918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26B"/>
    <w:rsid w:val="00936DE3"/>
    <w:rsid w:val="00936F4D"/>
    <w:rsid w:val="00944954"/>
    <w:rsid w:val="00944C99"/>
    <w:rsid w:val="00945130"/>
    <w:rsid w:val="009550E1"/>
    <w:rsid w:val="00957140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2921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54FB2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E7D0D"/>
    <w:rsid w:val="00BF279A"/>
    <w:rsid w:val="00BF28B0"/>
    <w:rsid w:val="00C03FE1"/>
    <w:rsid w:val="00C05B1B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570E"/>
    <w:rsid w:val="00CD3069"/>
    <w:rsid w:val="00CD3261"/>
    <w:rsid w:val="00CD7EDD"/>
    <w:rsid w:val="00CE0CD6"/>
    <w:rsid w:val="00CE354A"/>
    <w:rsid w:val="00CE3C40"/>
    <w:rsid w:val="00CF2DFE"/>
    <w:rsid w:val="00CF4811"/>
    <w:rsid w:val="00CF491D"/>
    <w:rsid w:val="00D05982"/>
    <w:rsid w:val="00D11E4E"/>
    <w:rsid w:val="00D15BC7"/>
    <w:rsid w:val="00D228AC"/>
    <w:rsid w:val="00D22D84"/>
    <w:rsid w:val="00D27895"/>
    <w:rsid w:val="00D36073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3858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61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8404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35</cp:revision>
  <cp:lastPrinted>2013-02-21T08:01:00Z</cp:lastPrinted>
  <dcterms:created xsi:type="dcterms:W3CDTF">2016-06-14T17:58:00Z</dcterms:created>
  <dcterms:modified xsi:type="dcterms:W3CDTF">2018-03-05T08:43:00Z</dcterms:modified>
</cp:coreProperties>
</file>