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811" w:rsidRPr="00C63464" w:rsidRDefault="006B1733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02.03.2020</w:t>
      </w:r>
      <w:r w:rsidR="00CF4811">
        <w:rPr>
          <w:rFonts w:ascii="Arial" w:hAnsi="Arial" w:cs="Arial"/>
          <w:b/>
          <w:sz w:val="32"/>
          <w:szCs w:val="32"/>
        </w:rPr>
        <w:t>г.</w:t>
      </w:r>
      <w:r w:rsidR="00CF4811" w:rsidRPr="00C63464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 xml:space="preserve"> 16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ИРКУТСКАЯ ОБЛАСТЬ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 xml:space="preserve">МАМСКО-ЧУЙСКИЙ РАЙОН 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АДМИНИСТРАЦИЯ</w:t>
      </w:r>
    </w:p>
    <w:p w:rsidR="00CF4811" w:rsidRPr="00C63464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ЛУГОВСКОГО ГОРОДСКОГО ПОСЕЛЕНИЯ</w:t>
      </w:r>
    </w:p>
    <w:p w:rsidR="00CF4811" w:rsidRDefault="00CF4811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C63464">
        <w:rPr>
          <w:rFonts w:ascii="Arial" w:hAnsi="Arial" w:cs="Arial"/>
          <w:b/>
          <w:sz w:val="32"/>
          <w:szCs w:val="32"/>
        </w:rPr>
        <w:t>ПОСТАНОВЛЕНИЕ</w:t>
      </w: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</w:p>
    <w:p w:rsidR="001D667F" w:rsidRPr="003A248A" w:rsidRDefault="001D667F" w:rsidP="00CF4811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 w:rsidRPr="003A248A">
        <w:rPr>
          <w:rFonts w:ascii="Arial" w:hAnsi="Arial" w:cs="Arial"/>
          <w:b/>
          <w:sz w:val="32"/>
          <w:szCs w:val="32"/>
        </w:rPr>
        <w:t>ОБ УТВЕРЖДЕНИИ ОТЧЕТА О РЕАЛИЗАЦИИ</w:t>
      </w: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</w:t>
      </w:r>
      <w:r w:rsidR="006B1733">
        <w:rPr>
          <w:rFonts w:ascii="Arial" w:hAnsi="Arial" w:cs="Arial"/>
          <w:b/>
          <w:sz w:val="32"/>
          <w:szCs w:val="32"/>
          <w:lang w:eastAsia="ar-SA"/>
        </w:rPr>
        <w:t>ПЕРИОДЕ 2018-2019 ГОДОВ» за 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C73884" w:rsidRPr="00946E40" w:rsidRDefault="00C73884" w:rsidP="009B6129">
      <w:pPr>
        <w:pStyle w:val="ab"/>
        <w:jc w:val="center"/>
        <w:rPr>
          <w:rFonts w:ascii="Arial" w:hAnsi="Arial" w:cs="Arial"/>
          <w:b/>
          <w:sz w:val="24"/>
          <w:szCs w:val="24"/>
        </w:rPr>
      </w:pPr>
    </w:p>
    <w:p w:rsidR="00C73884" w:rsidRPr="00FF04F8" w:rsidRDefault="00D71E5E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 w:rsidRPr="00FF04F8">
        <w:rPr>
          <w:rFonts w:ascii="Arial" w:hAnsi="Arial" w:cs="Arial"/>
          <w:sz w:val="24"/>
          <w:szCs w:val="24"/>
        </w:rPr>
        <w:t xml:space="preserve">  В соответствии с </w:t>
      </w:r>
      <w:r w:rsidR="00C73884" w:rsidRPr="00FF04F8">
        <w:rPr>
          <w:rFonts w:ascii="Arial" w:hAnsi="Arial" w:cs="Arial"/>
          <w:bCs/>
          <w:sz w:val="24"/>
          <w:szCs w:val="24"/>
        </w:rPr>
        <w:t>Порядком</w:t>
      </w:r>
      <w:r w:rsidRPr="00FF04F8">
        <w:rPr>
          <w:rFonts w:ascii="Arial" w:hAnsi="Arial" w:cs="Arial"/>
          <w:sz w:val="24"/>
          <w:szCs w:val="24"/>
        </w:rPr>
        <w:t xml:space="preserve"> разработки, и оценки эффективности муниципальных программ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04F8">
        <w:rPr>
          <w:rFonts w:ascii="Arial" w:hAnsi="Arial" w:cs="Arial"/>
          <w:sz w:val="24"/>
          <w:szCs w:val="24"/>
        </w:rPr>
        <w:t xml:space="preserve">поселения, утверждённого постановлением Администрации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Pr="00FF04F8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утверждения,</w:t>
      </w:r>
      <w:r w:rsidRPr="00FF04F8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73884" w:rsidRPr="00FF04F8">
        <w:rPr>
          <w:rFonts w:ascii="Arial" w:hAnsi="Arial" w:cs="Arial"/>
          <w:b/>
          <w:bCs/>
          <w:sz w:val="24"/>
          <w:szCs w:val="24"/>
        </w:rPr>
        <w:t xml:space="preserve"> </w:t>
      </w:r>
      <w:r w:rsidR="00C73884" w:rsidRPr="00FF04F8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Pr="00FF04F8">
        <w:rPr>
          <w:rFonts w:ascii="Arial" w:hAnsi="Arial" w:cs="Arial"/>
          <w:sz w:val="24"/>
          <w:szCs w:val="24"/>
        </w:rPr>
        <w:t xml:space="preserve">», </w:t>
      </w:r>
      <w:r w:rsidR="00C73884" w:rsidRPr="00FF04F8">
        <w:rPr>
          <w:rFonts w:ascii="Arial" w:hAnsi="Arial" w:cs="Arial"/>
          <w:sz w:val="24"/>
          <w:szCs w:val="24"/>
        </w:rPr>
        <w:t>руководствуясь Уставом Луговского муниципального образования, администрация Луговского городского поселения</w:t>
      </w:r>
    </w:p>
    <w:p w:rsidR="00C73884" w:rsidRPr="00FF04F8" w:rsidRDefault="00C73884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</w:p>
    <w:p w:rsidR="00D71E5E" w:rsidRPr="00A42A83" w:rsidRDefault="00C73884" w:rsidP="00A42A83">
      <w:pPr>
        <w:pStyle w:val="ab"/>
        <w:jc w:val="center"/>
        <w:rPr>
          <w:rFonts w:ascii="Arial" w:hAnsi="Arial" w:cs="Arial"/>
          <w:b/>
          <w:sz w:val="24"/>
          <w:szCs w:val="24"/>
        </w:rPr>
      </w:pPr>
      <w:r w:rsidRPr="00A42A83">
        <w:rPr>
          <w:rFonts w:ascii="Arial" w:hAnsi="Arial" w:cs="Arial"/>
          <w:b/>
          <w:sz w:val="24"/>
          <w:szCs w:val="24"/>
        </w:rPr>
        <w:t>ПОСТАНОВЛЯЕТ:</w:t>
      </w:r>
    </w:p>
    <w:p w:rsidR="00A91326" w:rsidRPr="00FF04F8" w:rsidRDefault="00A91326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DA21AB" w:rsidRPr="00FF04F8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840C39" w:rsidRPr="00FF04F8">
        <w:rPr>
          <w:rFonts w:ascii="Arial" w:hAnsi="Arial" w:cs="Arial"/>
          <w:sz w:val="24"/>
          <w:szCs w:val="24"/>
        </w:rPr>
        <w:t>Утвердить отчет о реализации муниципальной программы</w:t>
      </w:r>
      <w:r>
        <w:rPr>
          <w:rFonts w:ascii="Arial" w:hAnsi="Arial" w:cs="Arial"/>
          <w:sz w:val="24"/>
          <w:szCs w:val="24"/>
        </w:rPr>
        <w:t xml:space="preserve"> «Культурно -массовые</w:t>
      </w:r>
      <w:r w:rsidR="00A3147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мероприятия на территории  Луговского муниципального образования в 2017 году и плановом периоде 2018-2019 годов»</w:t>
      </w:r>
      <w:r w:rsidR="006B1733">
        <w:rPr>
          <w:rFonts w:ascii="Arial" w:hAnsi="Arial" w:cs="Arial"/>
          <w:sz w:val="24"/>
          <w:szCs w:val="24"/>
        </w:rPr>
        <w:t xml:space="preserve"> за 2019</w:t>
      </w:r>
      <w:r>
        <w:rPr>
          <w:rFonts w:ascii="Arial" w:hAnsi="Arial" w:cs="Arial"/>
          <w:sz w:val="24"/>
          <w:szCs w:val="24"/>
        </w:rPr>
        <w:t xml:space="preserve"> год</w:t>
      </w:r>
      <w:r w:rsidR="00456600">
        <w:rPr>
          <w:rFonts w:ascii="Arial" w:hAnsi="Arial" w:cs="Arial"/>
          <w:sz w:val="24"/>
          <w:szCs w:val="24"/>
        </w:rPr>
        <w:t xml:space="preserve"> (приложение</w:t>
      </w:r>
      <w:r>
        <w:rPr>
          <w:rFonts w:ascii="Arial" w:hAnsi="Arial" w:cs="Arial"/>
          <w:sz w:val="24"/>
          <w:szCs w:val="24"/>
        </w:rPr>
        <w:t xml:space="preserve"> № 1</w:t>
      </w:r>
      <w:r w:rsidR="00C73884" w:rsidRPr="00FF04F8">
        <w:rPr>
          <w:rFonts w:ascii="Arial" w:hAnsi="Arial" w:cs="Arial"/>
          <w:sz w:val="24"/>
          <w:szCs w:val="24"/>
        </w:rPr>
        <w:t>)</w:t>
      </w:r>
      <w:r w:rsidR="00840C39" w:rsidRPr="00FF04F8">
        <w:rPr>
          <w:rFonts w:ascii="Arial" w:hAnsi="Arial" w:cs="Arial"/>
          <w:sz w:val="24"/>
          <w:szCs w:val="24"/>
        </w:rPr>
        <w:t>.</w:t>
      </w:r>
    </w:p>
    <w:p w:rsidR="00FF04F8" w:rsidRPr="00B435FB" w:rsidRDefault="00565C16" w:rsidP="004F29BF">
      <w:pPr>
        <w:pStyle w:val="ab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FF04F8" w:rsidRPr="00FF04F8">
        <w:rPr>
          <w:rFonts w:ascii="Arial" w:hAnsi="Arial" w:cs="Arial"/>
          <w:sz w:val="24"/>
          <w:szCs w:val="24"/>
        </w:rPr>
        <w:t xml:space="preserve">Опубликовать данное постановление в установленном порядке. </w:t>
      </w:r>
    </w:p>
    <w:p w:rsidR="00FF04F8" w:rsidRDefault="00FF04F8" w:rsidP="004F29BF">
      <w:pPr>
        <w:pStyle w:val="ab"/>
        <w:jc w:val="both"/>
        <w:rPr>
          <w:rFonts w:ascii="Arial" w:hAnsi="Arial" w:cs="Arial"/>
          <w:sz w:val="24"/>
          <w:szCs w:val="24"/>
        </w:rPr>
      </w:pPr>
    </w:p>
    <w:p w:rsidR="006D13F4" w:rsidRPr="00FF04F8" w:rsidRDefault="006D13F4" w:rsidP="00FF04F8">
      <w:pPr>
        <w:pStyle w:val="ab"/>
        <w:rPr>
          <w:rFonts w:ascii="Arial" w:hAnsi="Arial" w:cs="Arial"/>
          <w:sz w:val="24"/>
          <w:szCs w:val="24"/>
        </w:rPr>
      </w:pPr>
    </w:p>
    <w:p w:rsidR="00FF04F8" w:rsidRPr="00FF04F8" w:rsidRDefault="009D15FB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И.О.Главы</w:t>
      </w:r>
      <w:r w:rsidR="00FF04F8" w:rsidRPr="00FF04F8">
        <w:rPr>
          <w:rFonts w:ascii="Arial" w:hAnsi="Arial" w:cs="Arial"/>
          <w:sz w:val="24"/>
          <w:szCs w:val="24"/>
        </w:rPr>
        <w:t xml:space="preserve"> Луговского городского поселения                                       </w:t>
      </w:r>
    </w:p>
    <w:p w:rsidR="00FF04F8" w:rsidRPr="00FF04F8" w:rsidRDefault="009D15FB" w:rsidP="00FF04F8">
      <w:pPr>
        <w:pStyle w:val="ab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А.С.Герасимова</w:t>
      </w:r>
    </w:p>
    <w:p w:rsidR="00DA21AB" w:rsidRPr="00D845E5" w:rsidRDefault="00DA21AB" w:rsidP="00FF04F8">
      <w:pPr>
        <w:ind w:firstLine="709"/>
        <w:rPr>
          <w:sz w:val="28"/>
        </w:rPr>
      </w:pPr>
    </w:p>
    <w:p w:rsidR="00DA21AB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4344EA" w:rsidRPr="001468C9" w:rsidRDefault="004344EA" w:rsidP="001468C9">
      <w:pPr>
        <w:spacing w:line="235" w:lineRule="auto"/>
        <w:ind w:firstLine="709"/>
        <w:jc w:val="both"/>
        <w:rPr>
          <w:sz w:val="28"/>
        </w:rPr>
      </w:pPr>
    </w:p>
    <w:p w:rsidR="00DA21AB" w:rsidRPr="001468C9" w:rsidRDefault="00DA21AB" w:rsidP="001468C9">
      <w:pPr>
        <w:spacing w:line="235" w:lineRule="auto"/>
        <w:ind w:firstLine="709"/>
        <w:jc w:val="both"/>
        <w:rPr>
          <w:sz w:val="28"/>
        </w:rPr>
      </w:pPr>
    </w:p>
    <w:p w:rsidR="001468C9" w:rsidRPr="001468C9" w:rsidRDefault="001468C9" w:rsidP="001468C9">
      <w:pPr>
        <w:spacing w:line="235" w:lineRule="auto"/>
        <w:ind w:firstLine="709"/>
        <w:jc w:val="both"/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40C39" w:rsidRPr="00840C39" w:rsidRDefault="00840C39" w:rsidP="00840C39">
      <w:pPr>
        <w:rPr>
          <w:sz w:val="28"/>
        </w:rPr>
      </w:pPr>
    </w:p>
    <w:p w:rsidR="008B3169" w:rsidRDefault="008B3169" w:rsidP="00840C39">
      <w:pPr>
        <w:rPr>
          <w:sz w:val="28"/>
        </w:rPr>
      </w:pPr>
    </w:p>
    <w:p w:rsidR="00D14F79" w:rsidRDefault="00D14F79" w:rsidP="00840C39">
      <w:pPr>
        <w:rPr>
          <w:sz w:val="28"/>
        </w:rPr>
      </w:pPr>
    </w:p>
    <w:p w:rsidR="001B6FB8" w:rsidRDefault="001B6FB8" w:rsidP="00840C39">
      <w:pPr>
        <w:rPr>
          <w:sz w:val="28"/>
        </w:rPr>
      </w:pPr>
    </w:p>
    <w:p w:rsidR="00565C16" w:rsidRDefault="00565C16" w:rsidP="00840C39">
      <w:pPr>
        <w:rPr>
          <w:sz w:val="28"/>
        </w:rPr>
      </w:pPr>
    </w:p>
    <w:p w:rsidR="00565C16" w:rsidRDefault="00565C16" w:rsidP="00840C39">
      <w:pPr>
        <w:rPr>
          <w:sz w:val="28"/>
        </w:rPr>
      </w:pPr>
    </w:p>
    <w:p w:rsidR="00540510" w:rsidRDefault="00540510" w:rsidP="002D47BA">
      <w:pPr>
        <w:pStyle w:val="ab"/>
        <w:jc w:val="right"/>
        <w:rPr>
          <w:rFonts w:ascii="Courier New" w:hAnsi="Courier New" w:cs="Courier New"/>
        </w:rPr>
      </w:pPr>
    </w:p>
    <w:p w:rsidR="002D47BA" w:rsidRPr="00C96381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C96381">
        <w:rPr>
          <w:rFonts w:ascii="Courier New" w:hAnsi="Courier New" w:cs="Courier New"/>
        </w:rPr>
        <w:lastRenderedPageBreak/>
        <w:t>Приложение</w:t>
      </w:r>
      <w:r w:rsidR="00565C16">
        <w:rPr>
          <w:rFonts w:ascii="Courier New" w:hAnsi="Courier New" w:cs="Courier New"/>
        </w:rPr>
        <w:t xml:space="preserve"> №1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>к постановлению администрации поселения</w:t>
      </w:r>
    </w:p>
    <w:p w:rsidR="002D47BA" w:rsidRPr="00AC1724" w:rsidRDefault="002D47BA" w:rsidP="002D47BA">
      <w:pPr>
        <w:pStyle w:val="ab"/>
        <w:jc w:val="right"/>
        <w:rPr>
          <w:rFonts w:ascii="Courier New" w:hAnsi="Courier New" w:cs="Courier New"/>
        </w:rPr>
      </w:pPr>
      <w:r w:rsidRPr="00AC1724">
        <w:rPr>
          <w:rFonts w:ascii="Courier New" w:hAnsi="Courier New" w:cs="Courier New"/>
        </w:rPr>
        <w:t xml:space="preserve">от </w:t>
      </w:r>
      <w:r w:rsidR="006B1733">
        <w:rPr>
          <w:rFonts w:ascii="Courier New" w:hAnsi="Courier New" w:cs="Courier New"/>
        </w:rPr>
        <w:t>02</w:t>
      </w:r>
      <w:r w:rsidRPr="00AC1724">
        <w:rPr>
          <w:rFonts w:ascii="Courier New" w:hAnsi="Courier New" w:cs="Courier New"/>
        </w:rPr>
        <w:t>.</w:t>
      </w:r>
      <w:r w:rsidR="006B1733">
        <w:rPr>
          <w:rFonts w:ascii="Courier New" w:hAnsi="Courier New" w:cs="Courier New"/>
        </w:rPr>
        <w:t>03.2020</w:t>
      </w:r>
      <w:r w:rsidRPr="00AC1724">
        <w:rPr>
          <w:rFonts w:ascii="Courier New" w:hAnsi="Courier New" w:cs="Courier New"/>
        </w:rPr>
        <w:t>г. №</w:t>
      </w:r>
      <w:r w:rsidR="006B1733">
        <w:rPr>
          <w:rFonts w:ascii="Courier New" w:hAnsi="Courier New" w:cs="Courier New"/>
        </w:rPr>
        <w:t>16</w:t>
      </w:r>
    </w:p>
    <w:p w:rsidR="00763C37" w:rsidRPr="00946E40" w:rsidRDefault="00763C37" w:rsidP="00E36F16">
      <w:pPr>
        <w:rPr>
          <w:sz w:val="24"/>
          <w:szCs w:val="24"/>
        </w:rPr>
      </w:pPr>
    </w:p>
    <w:p w:rsidR="00763C37" w:rsidRDefault="00763C37" w:rsidP="00E36F16">
      <w:pPr>
        <w:rPr>
          <w:rFonts w:ascii="Arial" w:hAnsi="Arial" w:cs="Arial"/>
          <w:sz w:val="24"/>
          <w:szCs w:val="24"/>
        </w:rPr>
      </w:pPr>
    </w:p>
    <w:p w:rsidR="00565C16" w:rsidRPr="003A248A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ОТЧЕТ</w:t>
      </w:r>
      <w:r w:rsidRPr="003A248A">
        <w:rPr>
          <w:rFonts w:ascii="Arial" w:hAnsi="Arial" w:cs="Arial"/>
          <w:b/>
          <w:sz w:val="32"/>
          <w:szCs w:val="32"/>
        </w:rPr>
        <w:t xml:space="preserve"> О РЕАЛИЗАЦИИ</w:t>
      </w:r>
    </w:p>
    <w:p w:rsidR="00565C16" w:rsidRDefault="00565C16" w:rsidP="00565C16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</w:t>
      </w:r>
      <w:r w:rsidR="006B1733">
        <w:rPr>
          <w:rFonts w:ascii="Arial" w:hAnsi="Arial" w:cs="Arial"/>
          <w:b/>
          <w:sz w:val="32"/>
          <w:szCs w:val="32"/>
          <w:lang w:eastAsia="ar-SA"/>
        </w:rPr>
        <w:t>ПЕРИОДЕ 2018-2019 ГОДОВ» за 2019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год</w:t>
      </w:r>
    </w:p>
    <w:p w:rsidR="00565C16" w:rsidRPr="00C642A1" w:rsidRDefault="00565C16" w:rsidP="00E36F16">
      <w:pPr>
        <w:rPr>
          <w:rFonts w:ascii="Arial" w:hAnsi="Arial" w:cs="Arial"/>
          <w:sz w:val="24"/>
          <w:szCs w:val="24"/>
        </w:rPr>
      </w:pPr>
    </w:p>
    <w:p w:rsidR="004F29BF" w:rsidRDefault="00B97251" w:rsidP="004F29BF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 </w:t>
      </w:r>
      <w:r w:rsidR="006D13F4">
        <w:rPr>
          <w:rFonts w:ascii="Arial" w:hAnsi="Arial" w:cs="Arial"/>
        </w:rPr>
        <w:t>В 2018</w:t>
      </w:r>
      <w:r w:rsidR="00070747" w:rsidRPr="00C642A1">
        <w:rPr>
          <w:rFonts w:ascii="Arial" w:hAnsi="Arial" w:cs="Arial"/>
        </w:rPr>
        <w:t xml:space="preserve"> году мероприятия муниципальной программы были направлены </w:t>
      </w:r>
      <w:r w:rsidR="004F29BF">
        <w:rPr>
          <w:rFonts w:ascii="Arial" w:hAnsi="Arial" w:cs="Arial"/>
        </w:rPr>
        <w:t xml:space="preserve">на </w:t>
      </w:r>
      <w:r w:rsidR="004F29BF" w:rsidRPr="00C40E7D">
        <w:rPr>
          <w:rFonts w:ascii="Arial" w:hAnsi="Arial" w:cs="Arial"/>
        </w:rPr>
        <w:t xml:space="preserve"> обеспечение условий для сохранения и развития культурного потенциала и участия населения в культурной жизни городского поселения. Для достижения поставленной цели в рамках реализации муниципальной программы необходимо решение следующих задач: </w:t>
      </w:r>
    </w:p>
    <w:p w:rsidR="004F29BF" w:rsidRDefault="004F29BF" w:rsidP="004F29BF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 xml:space="preserve">1) содействие развитию разнообразия культурно – досуговых мероприятий городского поселения и формирование благоприятной культурной среды на территории поселения; </w:t>
      </w:r>
    </w:p>
    <w:p w:rsidR="00763C37" w:rsidRPr="00B97251" w:rsidRDefault="004F29BF" w:rsidP="004F29BF">
      <w:pPr>
        <w:pStyle w:val="Default"/>
        <w:jc w:val="both"/>
        <w:rPr>
          <w:rFonts w:ascii="Arial" w:hAnsi="Arial" w:cs="Arial"/>
        </w:rPr>
      </w:pPr>
      <w:r w:rsidRPr="00C40E7D">
        <w:rPr>
          <w:rFonts w:ascii="Arial" w:hAnsi="Arial" w:cs="Arial"/>
        </w:rPr>
        <w:t>2) улучшение территории места отдыха и досуга населения.</w:t>
      </w:r>
    </w:p>
    <w:p w:rsidR="00821D1F" w:rsidRPr="00871DD1" w:rsidRDefault="000C0E8B" w:rsidP="00763C37">
      <w:pPr>
        <w:ind w:firstLine="709"/>
        <w:rPr>
          <w:rFonts w:ascii="Arial" w:hAnsi="Arial" w:cs="Arial"/>
          <w:kern w:val="2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На</w:t>
      </w:r>
      <w:r w:rsidR="00821D1F" w:rsidRPr="00C642A1">
        <w:rPr>
          <w:rFonts w:ascii="Arial" w:hAnsi="Arial" w:cs="Arial"/>
          <w:sz w:val="24"/>
          <w:szCs w:val="24"/>
        </w:rPr>
        <w:t xml:space="preserve"> финансировани</w:t>
      </w:r>
      <w:r w:rsidRPr="00C642A1">
        <w:rPr>
          <w:rFonts w:ascii="Arial" w:hAnsi="Arial" w:cs="Arial"/>
          <w:sz w:val="24"/>
          <w:szCs w:val="24"/>
        </w:rPr>
        <w:t>е программных мероприятий в</w:t>
      </w:r>
      <w:r w:rsidR="006B1733">
        <w:rPr>
          <w:rFonts w:ascii="Arial" w:hAnsi="Arial" w:cs="Arial"/>
          <w:sz w:val="24"/>
          <w:szCs w:val="24"/>
        </w:rPr>
        <w:t xml:space="preserve"> 2019</w:t>
      </w:r>
      <w:r w:rsidR="00C642A1" w:rsidRPr="00C642A1">
        <w:rPr>
          <w:rFonts w:ascii="Arial" w:hAnsi="Arial" w:cs="Arial"/>
          <w:sz w:val="24"/>
          <w:szCs w:val="24"/>
        </w:rPr>
        <w:t xml:space="preserve"> </w:t>
      </w:r>
      <w:r w:rsidR="00821D1F" w:rsidRPr="00C642A1">
        <w:rPr>
          <w:rFonts w:ascii="Arial" w:hAnsi="Arial" w:cs="Arial"/>
          <w:sz w:val="24"/>
          <w:szCs w:val="24"/>
        </w:rPr>
        <w:t>год</w:t>
      </w:r>
      <w:r w:rsidR="00C642A1" w:rsidRPr="00C642A1">
        <w:rPr>
          <w:rFonts w:ascii="Arial" w:hAnsi="Arial" w:cs="Arial"/>
          <w:sz w:val="24"/>
          <w:szCs w:val="24"/>
        </w:rPr>
        <w:t>у</w:t>
      </w:r>
      <w:r w:rsidR="006D13F4">
        <w:rPr>
          <w:rFonts w:ascii="Arial" w:hAnsi="Arial" w:cs="Arial"/>
          <w:sz w:val="24"/>
          <w:szCs w:val="24"/>
        </w:rPr>
        <w:t>, по состоянию на 01 января 2018</w:t>
      </w:r>
      <w:r w:rsidR="00C642A1" w:rsidRPr="00C642A1">
        <w:rPr>
          <w:rFonts w:ascii="Arial" w:hAnsi="Arial" w:cs="Arial"/>
          <w:sz w:val="24"/>
          <w:szCs w:val="24"/>
        </w:rPr>
        <w:t xml:space="preserve"> года</w:t>
      </w:r>
      <w:r w:rsidR="00821D1F" w:rsidRPr="00C642A1">
        <w:rPr>
          <w:rFonts w:ascii="Arial" w:hAnsi="Arial" w:cs="Arial"/>
          <w:sz w:val="24"/>
          <w:szCs w:val="24"/>
        </w:rPr>
        <w:t xml:space="preserve"> было </w:t>
      </w:r>
      <w:r w:rsidR="00D71E5E" w:rsidRPr="009D1B58">
        <w:rPr>
          <w:rFonts w:ascii="Arial" w:hAnsi="Arial" w:cs="Arial"/>
          <w:sz w:val="24"/>
          <w:szCs w:val="24"/>
        </w:rPr>
        <w:t>запланирова</w:t>
      </w:r>
      <w:r w:rsidR="00821D1F" w:rsidRPr="009D1B58">
        <w:rPr>
          <w:rFonts w:ascii="Arial" w:hAnsi="Arial" w:cs="Arial"/>
          <w:sz w:val="24"/>
          <w:szCs w:val="24"/>
        </w:rPr>
        <w:t>но</w:t>
      </w:r>
      <w:r w:rsidR="006B1733">
        <w:rPr>
          <w:rFonts w:ascii="Arial" w:hAnsi="Arial" w:cs="Arial"/>
          <w:sz w:val="24"/>
          <w:szCs w:val="24"/>
        </w:rPr>
        <w:t xml:space="preserve"> 197</w:t>
      </w:r>
      <w:r w:rsidR="00821D1F" w:rsidRPr="00871DD1">
        <w:rPr>
          <w:rFonts w:ascii="Arial" w:hAnsi="Arial" w:cs="Arial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тыс.</w:t>
      </w:r>
      <w:r w:rsidR="006A65BB" w:rsidRPr="00871DD1">
        <w:rPr>
          <w:rFonts w:ascii="Arial" w:hAnsi="Arial" w:cs="Arial"/>
          <w:kern w:val="2"/>
          <w:sz w:val="24"/>
          <w:szCs w:val="24"/>
        </w:rPr>
        <w:t xml:space="preserve"> </w:t>
      </w:r>
      <w:r w:rsidR="00471021" w:rsidRPr="00871DD1">
        <w:rPr>
          <w:rFonts w:ascii="Arial" w:hAnsi="Arial" w:cs="Arial"/>
          <w:kern w:val="2"/>
          <w:sz w:val="24"/>
          <w:szCs w:val="24"/>
        </w:rPr>
        <w:t>рублей.</w:t>
      </w:r>
    </w:p>
    <w:p w:rsidR="00A33804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33804" w:rsidRPr="00C642A1">
        <w:rPr>
          <w:rFonts w:ascii="Arial" w:hAnsi="Arial" w:cs="Arial"/>
          <w:sz w:val="24"/>
          <w:szCs w:val="24"/>
        </w:rPr>
        <w:t xml:space="preserve">. </w:t>
      </w:r>
      <w:r w:rsidR="00653934" w:rsidRPr="00C642A1">
        <w:rPr>
          <w:rFonts w:ascii="Arial" w:hAnsi="Arial" w:cs="Arial"/>
          <w:sz w:val="24"/>
          <w:szCs w:val="24"/>
        </w:rPr>
        <w:t>Программа реализовывалась в направлении поставленных целей и задач посредством достижения це</w:t>
      </w:r>
      <w:r w:rsidR="004932AA">
        <w:rPr>
          <w:rFonts w:ascii="Arial" w:hAnsi="Arial" w:cs="Arial"/>
          <w:sz w:val="24"/>
          <w:szCs w:val="24"/>
        </w:rPr>
        <w:t>левых индикаторов и показателей.</w:t>
      </w:r>
      <w:r w:rsidR="00653934" w:rsidRPr="00C642A1">
        <w:rPr>
          <w:rFonts w:ascii="Arial" w:hAnsi="Arial" w:cs="Arial"/>
          <w:sz w:val="24"/>
          <w:szCs w:val="24"/>
        </w:rPr>
        <w:t xml:space="preserve"> </w:t>
      </w:r>
      <w:r w:rsidR="004932AA">
        <w:rPr>
          <w:rFonts w:ascii="Arial" w:hAnsi="Arial" w:cs="Arial"/>
          <w:sz w:val="24"/>
          <w:szCs w:val="24"/>
        </w:rPr>
        <w:t>В</w:t>
      </w:r>
      <w:r w:rsidR="009D1B58" w:rsidRPr="009D1B58">
        <w:rPr>
          <w:rFonts w:ascii="Arial" w:hAnsi="Arial" w:cs="Arial"/>
          <w:sz w:val="24"/>
          <w:szCs w:val="24"/>
        </w:rPr>
        <w:t>се</w:t>
      </w:r>
      <w:r w:rsidR="009D1B58">
        <w:rPr>
          <w:rFonts w:ascii="Arial" w:hAnsi="Arial" w:cs="Arial"/>
          <w:color w:val="FF0000"/>
          <w:sz w:val="24"/>
          <w:szCs w:val="24"/>
        </w:rPr>
        <w:t xml:space="preserve"> </w:t>
      </w:r>
      <w:r w:rsidR="00653934" w:rsidRPr="00C642A1">
        <w:rPr>
          <w:rFonts w:ascii="Arial" w:hAnsi="Arial" w:cs="Arial"/>
          <w:sz w:val="24"/>
          <w:szCs w:val="24"/>
        </w:rPr>
        <w:t>запланированные результаты достигнуты.</w:t>
      </w:r>
    </w:p>
    <w:p w:rsidR="008F074B" w:rsidRPr="00C642A1" w:rsidRDefault="00AF70CF" w:rsidP="00A3380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F074B" w:rsidRPr="00C642A1">
        <w:rPr>
          <w:rFonts w:ascii="Arial" w:hAnsi="Arial" w:cs="Arial"/>
          <w:sz w:val="24"/>
          <w:szCs w:val="24"/>
        </w:rPr>
        <w:t xml:space="preserve">. Оценка эффективности </w:t>
      </w:r>
      <w:r w:rsidR="00357ADB" w:rsidRPr="00C642A1">
        <w:rPr>
          <w:rFonts w:ascii="Arial" w:hAnsi="Arial" w:cs="Arial"/>
          <w:sz w:val="24"/>
          <w:szCs w:val="24"/>
        </w:rPr>
        <w:t xml:space="preserve">реализации </w:t>
      </w:r>
      <w:r w:rsidR="008F074B" w:rsidRPr="00C642A1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="00C642A1" w:rsidRPr="00C642A1">
        <w:rPr>
          <w:rFonts w:ascii="Arial" w:hAnsi="Arial" w:cs="Arial"/>
          <w:sz w:val="24"/>
          <w:szCs w:val="24"/>
        </w:rPr>
        <w:t xml:space="preserve">производится в соответствии с приложением №7 постановления Администрации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городского поселения от 25.08.2017г. №43</w:t>
      </w:r>
      <w:r w:rsidR="00C642A1" w:rsidRPr="00C642A1">
        <w:rPr>
          <w:rFonts w:ascii="Arial" w:hAnsi="Arial" w:cs="Arial"/>
          <w:sz w:val="24"/>
          <w:szCs w:val="24"/>
        </w:rPr>
        <w:t xml:space="preserve"> «Об утверждении Порядка разработки,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утверждения,</w:t>
      </w:r>
      <w:r w:rsidR="00C642A1" w:rsidRPr="00C642A1">
        <w:rPr>
          <w:rFonts w:ascii="Arial" w:hAnsi="Arial" w:cs="Arial"/>
          <w:sz w:val="24"/>
          <w:szCs w:val="24"/>
        </w:rPr>
        <w:t xml:space="preserve"> реализации и оценки эффективности муниципальных программ</w:t>
      </w:r>
      <w:r w:rsidR="00C642A1" w:rsidRPr="00C642A1">
        <w:rPr>
          <w:rFonts w:ascii="Arial" w:hAnsi="Arial" w:cs="Arial"/>
          <w:b/>
          <w:bCs/>
          <w:sz w:val="24"/>
          <w:szCs w:val="24"/>
        </w:rPr>
        <w:t xml:space="preserve"> </w:t>
      </w:r>
      <w:r w:rsidR="00C642A1" w:rsidRPr="00C642A1">
        <w:rPr>
          <w:rFonts w:ascii="Arial" w:hAnsi="Arial" w:cs="Arial"/>
          <w:bCs/>
          <w:sz w:val="24"/>
          <w:szCs w:val="24"/>
        </w:rPr>
        <w:t>Луговского муниципального образования</w:t>
      </w:r>
      <w:r w:rsidR="00C642A1" w:rsidRPr="00C642A1">
        <w:rPr>
          <w:rFonts w:ascii="Arial" w:hAnsi="Arial" w:cs="Arial"/>
          <w:sz w:val="24"/>
          <w:szCs w:val="24"/>
        </w:rPr>
        <w:t>»: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эффективности реализации  Программы представляет собой алгоритм оценки ее эффективности в процессе и по итогам реализации Программы и должна быть основана на оценке результативности Программы с учетом общего объема ресурсов, направленного на ее реализацию.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Методика оценки эффективности реализации Программы учитывает необходимость проведения оценок: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1) степени достижения целей и решения задач Программы и составлению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Оценка степени достижения целей и решения задач Программы и составляющих ее подпрограмм определяется путем сопоставления фактических достигнутых значений показателей результативности Программы и составляющих ее подпрограмм и их плановых значений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>= (С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ДП1 </w:t>
      </w:r>
      <w:r w:rsidRPr="00C642A1">
        <w:rPr>
          <w:rFonts w:ascii="Arial" w:hAnsi="Arial" w:cs="Arial"/>
          <w:sz w:val="24"/>
          <w:szCs w:val="24"/>
        </w:rPr>
        <w:t>+ С</w:t>
      </w:r>
      <w:r w:rsidRPr="00C642A1">
        <w:rPr>
          <w:rFonts w:ascii="Arial" w:hAnsi="Arial" w:cs="Arial"/>
          <w:sz w:val="24"/>
          <w:szCs w:val="24"/>
          <w:vertAlign w:val="subscript"/>
        </w:rPr>
        <w:t>ДП2</w:t>
      </w:r>
      <w:r w:rsidRPr="00C642A1">
        <w:rPr>
          <w:rFonts w:ascii="Arial" w:hAnsi="Arial" w:cs="Arial"/>
          <w:sz w:val="24"/>
          <w:szCs w:val="24"/>
        </w:rPr>
        <w:t xml:space="preserve"> + 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  <w:vertAlign w:val="subscript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) / </w:t>
      </w: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ДЦ </w:t>
      </w:r>
      <w:r w:rsidRPr="00C642A1">
        <w:rPr>
          <w:rFonts w:ascii="Arial" w:hAnsi="Arial" w:cs="Arial"/>
          <w:sz w:val="24"/>
          <w:szCs w:val="24"/>
        </w:rPr>
        <w:t xml:space="preserve"> - степень достижения целей (решения задач);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vertAlign w:val="subscript"/>
        </w:rPr>
        <w:t xml:space="preserve">СДП     </w:t>
      </w:r>
      <w:r w:rsidRPr="00C642A1">
        <w:rPr>
          <w:rFonts w:ascii="Arial" w:hAnsi="Arial" w:cs="Arial"/>
          <w:sz w:val="24"/>
          <w:szCs w:val="24"/>
        </w:rPr>
        <w:t>- степень достижения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  <w:lang w:val="en-US"/>
        </w:rPr>
        <w:t>N</w:t>
      </w:r>
      <w:r w:rsidRPr="00C642A1">
        <w:rPr>
          <w:rFonts w:ascii="Arial" w:hAnsi="Arial" w:cs="Arial"/>
          <w:sz w:val="24"/>
          <w:szCs w:val="24"/>
        </w:rPr>
        <w:t xml:space="preserve"> – количество показателей результативности реализации Программы и составляющих ее подпрограмм.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lastRenderedPageBreak/>
        <w:t>Степень достижения показателя результативности реализации Программы и составляющих ее подпрограмм; (С</w:t>
      </w:r>
      <w:r w:rsidRPr="00C642A1">
        <w:rPr>
          <w:rFonts w:ascii="Arial" w:hAnsi="Arial" w:cs="Arial"/>
          <w:sz w:val="24"/>
          <w:szCs w:val="24"/>
          <w:vertAlign w:val="subscript"/>
        </w:rPr>
        <w:t>ДП</w:t>
      </w:r>
      <w:r w:rsidRPr="00C642A1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С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C642A1">
        <w:rPr>
          <w:rFonts w:ascii="Arial" w:hAnsi="Arial" w:cs="Arial"/>
          <w:sz w:val="24"/>
          <w:szCs w:val="24"/>
        </w:rPr>
        <w:t>= 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/ З</w:t>
      </w:r>
      <w:r w:rsidRPr="00C642A1">
        <w:rPr>
          <w:rFonts w:ascii="Arial" w:hAnsi="Arial" w:cs="Arial"/>
          <w:sz w:val="24"/>
          <w:szCs w:val="24"/>
          <w:vertAlign w:val="subscript"/>
        </w:rPr>
        <w:t>П</w:t>
      </w:r>
      <w:r w:rsidRPr="00C642A1">
        <w:rPr>
          <w:rFonts w:ascii="Arial" w:hAnsi="Arial" w:cs="Arial"/>
          <w:sz w:val="24"/>
          <w:szCs w:val="24"/>
        </w:rPr>
        <w:t>,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где: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Ф </w:t>
      </w:r>
      <w:r w:rsidRPr="00C642A1">
        <w:rPr>
          <w:rFonts w:ascii="Arial" w:hAnsi="Arial" w:cs="Arial"/>
          <w:sz w:val="24"/>
          <w:szCs w:val="24"/>
        </w:rPr>
        <w:t>– фактическое значение показателя результативности реализации Программы и составляющих ее подпрограмм;</w:t>
      </w:r>
    </w:p>
    <w:p w:rsidR="00C642A1" w:rsidRPr="00C642A1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642A1">
        <w:rPr>
          <w:rFonts w:ascii="Arial" w:hAnsi="Arial" w:cs="Arial"/>
          <w:sz w:val="24"/>
          <w:szCs w:val="24"/>
        </w:rPr>
        <w:t>З</w:t>
      </w:r>
      <w:r w:rsidRPr="00C642A1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C642A1">
        <w:rPr>
          <w:rFonts w:ascii="Arial" w:hAnsi="Arial" w:cs="Arial"/>
          <w:sz w:val="24"/>
          <w:szCs w:val="24"/>
        </w:rPr>
        <w:t>– плановое значение показателя результативности реализации Программы и составляющих ее подпрограмм (для показателя результативности, желаемой тенденцией развития которых является рост значений) или: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ДП  </w:t>
      </w:r>
      <w:r w:rsidRPr="00083864">
        <w:rPr>
          <w:rFonts w:ascii="Arial" w:hAnsi="Arial" w:cs="Arial"/>
          <w:sz w:val="24"/>
          <w:szCs w:val="24"/>
        </w:rPr>
        <w:t>= З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 xml:space="preserve"> / З</w:t>
      </w:r>
      <w:r w:rsidRPr="00083864">
        <w:rPr>
          <w:rFonts w:ascii="Arial" w:hAnsi="Arial" w:cs="Arial"/>
          <w:sz w:val="24"/>
          <w:szCs w:val="24"/>
          <w:vertAlign w:val="subscript"/>
        </w:rPr>
        <w:t>Ф</w:t>
      </w:r>
      <w:r w:rsidRPr="00083864">
        <w:rPr>
          <w:rFonts w:ascii="Arial" w:hAnsi="Arial" w:cs="Arial"/>
          <w:sz w:val="24"/>
          <w:szCs w:val="24"/>
        </w:rPr>
        <w:t xml:space="preserve"> 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(для показателей  результативности, желаемой тенденцией развития которых является снижение значений);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2) степень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Оценка степени соответствия запланированному уровню затрат и эффективности использования средств, направленных на реализацию Программы и  составляющих ее подпрограмм и  составляющих ее подпрограмм, определяется путем сопоставления плановых и  фактических объемов финансирования Программы  и  составляющих ее подпрограмм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= Фф / Фп,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где: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Уф – уровень финансирования  реализации Программы 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Фф – фактический объем финансовых ресурсов, направленный на реализацию Программы и  составляющих ее подпрограмм;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Фп – плановый  объем финансовых ресурсов на соответствующий финансовый период.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Эффективность реализации Программы  (Э</w:t>
      </w:r>
      <w:r w:rsidRPr="00083864">
        <w:rPr>
          <w:rFonts w:ascii="Arial" w:hAnsi="Arial" w:cs="Arial"/>
          <w:sz w:val="24"/>
          <w:szCs w:val="24"/>
          <w:vertAlign w:val="subscript"/>
        </w:rPr>
        <w:t>П</w:t>
      </w:r>
      <w:r w:rsidRPr="00083864">
        <w:rPr>
          <w:rFonts w:ascii="Arial" w:hAnsi="Arial" w:cs="Arial"/>
          <w:sz w:val="24"/>
          <w:szCs w:val="24"/>
        </w:rPr>
        <w:t>) рассчитывается по формуле:</w:t>
      </w:r>
    </w:p>
    <w:p w:rsidR="00C642A1" w:rsidRPr="00083864" w:rsidRDefault="00C642A1" w:rsidP="00C642A1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083864">
        <w:rPr>
          <w:rFonts w:ascii="Arial" w:hAnsi="Arial" w:cs="Arial"/>
          <w:sz w:val="24"/>
          <w:szCs w:val="24"/>
        </w:rPr>
        <w:t>Э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П </w:t>
      </w:r>
      <w:r w:rsidRPr="00083864">
        <w:rPr>
          <w:rFonts w:ascii="Arial" w:hAnsi="Arial" w:cs="Arial"/>
          <w:sz w:val="24"/>
          <w:szCs w:val="24"/>
        </w:rPr>
        <w:t>= С</w:t>
      </w:r>
      <w:r w:rsidRPr="00083864">
        <w:rPr>
          <w:rFonts w:ascii="Arial" w:hAnsi="Arial" w:cs="Arial"/>
          <w:sz w:val="24"/>
          <w:szCs w:val="24"/>
          <w:vertAlign w:val="subscript"/>
        </w:rPr>
        <w:t xml:space="preserve">ДЦ  </w:t>
      </w:r>
      <w:r w:rsidRPr="00083864">
        <w:rPr>
          <w:rFonts w:ascii="Arial" w:hAnsi="Arial" w:cs="Arial"/>
          <w:sz w:val="24"/>
          <w:szCs w:val="24"/>
        </w:rPr>
        <w:t>х Уф</w:t>
      </w:r>
    </w:p>
    <w:p w:rsidR="00C642A1" w:rsidRPr="00083864" w:rsidRDefault="00C642A1" w:rsidP="00C642A1">
      <w:pPr>
        <w:ind w:firstLine="708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5695"/>
        <w:gridCol w:w="4157"/>
      </w:tblGrid>
      <w:tr w:rsidR="00C642A1" w:rsidRPr="00083864" w:rsidTr="00C642A1">
        <w:tc>
          <w:tcPr>
            <w:tcW w:w="5778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eastAsia="en-US"/>
              </w:rPr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Критерии оценки эффективности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Неэффективная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менее 0,5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0,5 – 0,79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0,8 – 1,0</w:t>
            </w:r>
          </w:p>
        </w:tc>
      </w:tr>
      <w:tr w:rsidR="00C642A1" w:rsidRPr="00083864" w:rsidTr="00C642A1">
        <w:tc>
          <w:tcPr>
            <w:tcW w:w="5778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Высокоэффективная</w:t>
            </w:r>
          </w:p>
        </w:tc>
        <w:tc>
          <w:tcPr>
            <w:tcW w:w="4216" w:type="dxa"/>
          </w:tcPr>
          <w:p w:rsidR="00C642A1" w:rsidRPr="007F7327" w:rsidRDefault="00C642A1" w:rsidP="00A67125">
            <w:pPr>
              <w:spacing w:before="100" w:beforeAutospacing="1" w:after="100" w:afterAutospacing="1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7F7327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более 1,0</w:t>
            </w:r>
          </w:p>
        </w:tc>
      </w:tr>
    </w:tbl>
    <w:p w:rsidR="008F074B" w:rsidRDefault="008F074B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Default="00AF70CF" w:rsidP="00C642A1">
      <w:pPr>
        <w:rPr>
          <w:rFonts w:ascii="Arial" w:hAnsi="Arial" w:cs="Arial"/>
          <w:sz w:val="24"/>
          <w:szCs w:val="24"/>
        </w:rPr>
      </w:pPr>
    </w:p>
    <w:p w:rsidR="00AF70CF" w:rsidRPr="00C642A1" w:rsidRDefault="00AF70CF" w:rsidP="00C642A1">
      <w:pPr>
        <w:rPr>
          <w:rFonts w:ascii="Arial" w:hAnsi="Arial" w:cs="Arial"/>
          <w:sz w:val="24"/>
          <w:szCs w:val="24"/>
        </w:rPr>
        <w:sectPr w:rsidR="00AF70CF" w:rsidRPr="00C642A1" w:rsidSect="00F12551">
          <w:pgSz w:w="11905" w:h="16838"/>
          <w:pgMar w:top="1134" w:right="851" w:bottom="851" w:left="1418" w:header="720" w:footer="720" w:gutter="0"/>
          <w:pgNumType w:start="19"/>
          <w:cols w:space="720"/>
          <w:noEndnote/>
        </w:sectPr>
      </w:pPr>
    </w:p>
    <w:p w:rsidR="00C73663" w:rsidRDefault="00C73663" w:rsidP="00C7366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ar1002"/>
      <w:bookmarkEnd w:id="0"/>
      <w:r w:rsidRPr="000746D4">
        <w:rPr>
          <w:rFonts w:ascii="Arial" w:hAnsi="Arial" w:cs="Arial"/>
          <w:b/>
          <w:sz w:val="30"/>
          <w:szCs w:val="30"/>
        </w:rPr>
        <w:t>ОТЧЕТ</w:t>
      </w:r>
    </w:p>
    <w:p w:rsidR="009562C0" w:rsidRPr="000746D4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0746D4">
        <w:rPr>
          <w:rFonts w:ascii="Arial" w:hAnsi="Arial" w:cs="Arial"/>
          <w:b/>
          <w:sz w:val="30"/>
          <w:szCs w:val="30"/>
        </w:rPr>
        <w:t>ОБ ИСПОЛНЕНИИ ЦЕЛЕВЫХ ПОКАЗАТЕЛЕЙ МУНИЦИПАЛЬНОЙ ПРОГРАММЫ</w:t>
      </w:r>
    </w:p>
    <w:p w:rsidR="000746D4" w:rsidRPr="004F29BF" w:rsidRDefault="004F29BF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«КУЛЬТУРНО-МАССОВЫЕ МЕРОПРИЯТИЯ НА ТЕРРИТОРИИ ЛУГОВСКОГО МУНИЦИПАЛЬНОГО ОБРАЗОВАНИЯ В 2017 ГОДУ И В ПЛАНОВОМ ПЕРИОДЕ 2018-2019 ГОДОВ» </w:t>
      </w:r>
      <w:r w:rsidR="006B1733">
        <w:rPr>
          <w:rFonts w:ascii="Arial" w:hAnsi="Arial" w:cs="Arial"/>
          <w:b/>
          <w:sz w:val="30"/>
          <w:szCs w:val="30"/>
          <w:lang w:eastAsia="ar-SA"/>
        </w:rPr>
        <w:t>НА 31.12.2019</w:t>
      </w:r>
      <w:r w:rsidR="000746D4" w:rsidRPr="000746D4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Pr="000746D4" w:rsidRDefault="009562C0" w:rsidP="009562C0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30"/>
          <w:szCs w:val="30"/>
        </w:rPr>
      </w:pPr>
    </w:p>
    <w:tbl>
      <w:tblPr>
        <w:tblW w:w="10373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9"/>
        <w:gridCol w:w="2461"/>
        <w:gridCol w:w="709"/>
        <w:gridCol w:w="993"/>
        <w:gridCol w:w="1418"/>
        <w:gridCol w:w="994"/>
        <w:gridCol w:w="993"/>
        <w:gridCol w:w="2106"/>
        <w:gridCol w:w="40"/>
      </w:tblGrid>
      <w:tr w:rsidR="009562C0" w:rsidTr="00547C91">
        <w:trPr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Ед.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изм.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Отклонение фактического значения от планового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Обоснование причин отклонения</w:t>
            </w:r>
          </w:p>
        </w:tc>
      </w:tr>
      <w:tr w:rsidR="009562C0" w:rsidTr="00547C91">
        <w:trPr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-/+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%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103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D3A" w:rsidRPr="009562C0" w:rsidRDefault="009562C0" w:rsidP="009E1D3A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  <w:lang w:eastAsia="ar-SA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Программа «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Культурно-массовые мероприятия на территории Луговского муниципального образования в 2017 году и в плановом периоде 2018-2019»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547C91">
        <w:trPr>
          <w:gridAfter w:val="1"/>
          <w:wAfter w:w="40" w:type="dxa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Целевой показатель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т.р.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</w:t>
            </w:r>
            <w:r w:rsidR="009E1D3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E1D3A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6B1733">
              <w:rPr>
                <w:rFonts w:ascii="Courier New" w:hAnsi="Courier New" w:cs="Courier New"/>
                <w:sz w:val="22"/>
                <w:szCs w:val="22"/>
              </w:rPr>
              <w:t>91,22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-5,799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2,93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1" w:name="Par1082"/>
      <w:bookmarkEnd w:id="1"/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871DD1" w:rsidRDefault="00871DD1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</w:p>
    <w:p w:rsidR="009562C0" w:rsidRPr="0035793E" w:rsidRDefault="009562C0" w:rsidP="00BD3B0E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lastRenderedPageBreak/>
        <w:t>ОТЧЕТ</w:t>
      </w:r>
    </w:p>
    <w:p w:rsidR="004F29BF" w:rsidRDefault="009562C0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ОБ ИСПОЛНЕНИИ МЕРОПРИЯТИЙ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35793E" w:rsidRPr="000746D4" w:rsidRDefault="004F29BF" w:rsidP="004F29BF">
      <w:pPr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НА 31.12.2018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156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4"/>
        <w:gridCol w:w="1985"/>
        <w:gridCol w:w="1559"/>
        <w:gridCol w:w="992"/>
        <w:gridCol w:w="1560"/>
        <w:gridCol w:w="1561"/>
        <w:gridCol w:w="1415"/>
        <w:gridCol w:w="1280"/>
        <w:gridCol w:w="1419"/>
        <w:gridCol w:w="1418"/>
        <w:gridCol w:w="1277"/>
      </w:tblGrid>
      <w:tr w:rsidR="009562C0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E1D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основного меропр</w:t>
            </w:r>
            <w:r w:rsidR="00547C91">
              <w:rPr>
                <w:rFonts w:ascii="Courier New" w:hAnsi="Courier New" w:cs="Courier New"/>
                <w:sz w:val="22"/>
                <w:szCs w:val="22"/>
              </w:rPr>
              <w:t>иятия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Ответствен-ный 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соисполни-тель,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участник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Плановый срок исполнения мероприятия (месяц, квартал)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Объем финанси</w:t>
            </w:r>
            <w:r w:rsidR="003F456F">
              <w:rPr>
                <w:rFonts w:ascii="Courier New" w:hAnsi="Courier New" w:cs="Courier New"/>
                <w:sz w:val="22"/>
                <w:szCs w:val="22"/>
              </w:rPr>
              <w:t>рования, предусмотренный на 2019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 год,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Профинансировано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 отчетный период,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тыс. руб.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Наименование показателя объема мероприятия, ед. измерения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Плановое значение показателя мер-ия</w:t>
            </w:r>
          </w:p>
          <w:p w:rsidR="009562C0" w:rsidRPr="009562C0" w:rsidRDefault="003F456F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 2019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Фактическое значение показателя мероприятия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Обоснова-ние</w:t>
            </w:r>
          </w:p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причин отклонения (при наличии)</w:t>
            </w:r>
          </w:p>
        </w:tc>
      </w:tr>
      <w:tr w:rsidR="009562C0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62C0" w:rsidRPr="009562C0" w:rsidRDefault="009562C0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47C91" w:rsidTr="00DE1890">
        <w:trPr>
          <w:trHeight w:val="166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193A" w:rsidRDefault="00547C91" w:rsidP="00412FA5">
            <w:pPr>
              <w:pStyle w:val="Default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 xml:space="preserve">Проведение </w:t>
            </w:r>
          </w:p>
          <w:p w:rsidR="00547C91" w:rsidRPr="00093363" w:rsidRDefault="00547C91" w:rsidP="00412FA5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>культурно-массовых  мероприятий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Токарчук Н.Н.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47C9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40,0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  <w:r w:rsidR="006B1733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DB2F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547C91" w:rsidTr="00DE1890">
        <w:trPr>
          <w:trHeight w:val="3735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1.1.2.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547C91" w:rsidRPr="009562C0" w:rsidRDefault="00547C91" w:rsidP="00412FA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3B2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3B2F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6B1733" w:rsidP="0041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2019</w:t>
            </w:r>
            <w:r w:rsidR="00547C91" w:rsidRPr="009562C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412FA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85,407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DB2F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  <w:tr w:rsidR="00547C91" w:rsidTr="00DE1890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1.1.3.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Приобретение баннеров, </w:t>
            </w:r>
          </w:p>
          <w:p w:rsidR="00547C91" w:rsidRPr="009562C0" w:rsidRDefault="00547C91" w:rsidP="00547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организация  праздничных чаепитий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Default="00547C91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  <w:p w:rsidR="00547C91" w:rsidRPr="009562C0" w:rsidRDefault="00547C91" w:rsidP="00547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Токарчук Н.Н.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6B173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Бюджет Луговского МО</w:t>
            </w:r>
          </w:p>
        </w:tc>
        <w:tc>
          <w:tcPr>
            <w:tcW w:w="15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6B1733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65,814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9562C0" w:rsidRDefault="00547C91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C91" w:rsidRPr="00547C91" w:rsidRDefault="00DB2F37" w:rsidP="009562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неполное освоение средств муниципальной программы</w:t>
            </w:r>
          </w:p>
        </w:tc>
      </w:tr>
    </w:tbl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ОТЧЕТ</w:t>
      </w:r>
    </w:p>
    <w:p w:rsidR="009562C0" w:rsidRPr="0035793E" w:rsidRDefault="009562C0" w:rsidP="009562C0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ОБ ИСПОЛЬЗОВАНИИ БЮДЖЕТНЫХ АССИГНОВАНИЙ БЮДЖЕТА</w:t>
      </w:r>
    </w:p>
    <w:p w:rsidR="004F29BF" w:rsidRDefault="009562C0" w:rsidP="004F29BF">
      <w:pPr>
        <w:pStyle w:val="ab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5793E">
        <w:rPr>
          <w:rFonts w:ascii="Arial" w:hAnsi="Arial" w:cs="Arial"/>
          <w:b/>
          <w:sz w:val="30"/>
          <w:szCs w:val="30"/>
        </w:rPr>
        <w:t xml:space="preserve">ЛУГОВСКОГО МО НА РЕАЛИЗАЦИЮ </w:t>
      </w:r>
      <w:r w:rsidR="004F29BF">
        <w:rPr>
          <w:rFonts w:ascii="Arial" w:hAnsi="Arial" w:cs="Arial"/>
          <w:b/>
          <w:sz w:val="32"/>
          <w:szCs w:val="32"/>
          <w:lang w:eastAsia="ar-SA"/>
        </w:rPr>
        <w:t xml:space="preserve">МУНИЦИПАЛЬНОЙ ПРОГРАММЫ «КУЛЬТУРНО-МАССОВЫЕ МЕРОПРИЯТИЯ НА ТЕРРИТОРИИ ЛУГОВСКОГО МУНИЦИПАЛЬНОГО ОБРАЗОВАНИЯ В 2017 ГОДУ И В ПЛАНОВОМ ПЕРИОДЕ 2018-2019 ГОДОВ» </w:t>
      </w:r>
    </w:p>
    <w:p w:rsidR="0035793E" w:rsidRPr="009E1D3A" w:rsidRDefault="004F29BF" w:rsidP="004F29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6D13F4">
        <w:rPr>
          <w:rFonts w:ascii="Arial" w:hAnsi="Arial" w:cs="Arial"/>
          <w:b/>
          <w:sz w:val="30"/>
          <w:szCs w:val="30"/>
          <w:lang w:eastAsia="ar-SA"/>
        </w:rPr>
        <w:t>ПО СОСТОЯНИЮ НА 31.12.201</w:t>
      </w:r>
      <w:r w:rsidR="006B1733">
        <w:rPr>
          <w:rFonts w:ascii="Arial" w:hAnsi="Arial" w:cs="Arial"/>
          <w:b/>
          <w:sz w:val="30"/>
          <w:szCs w:val="30"/>
          <w:lang w:eastAsia="ar-SA"/>
        </w:rPr>
        <w:t>9</w:t>
      </w:r>
      <w:r w:rsidR="0035793E" w:rsidRPr="0035793E">
        <w:rPr>
          <w:rFonts w:ascii="Arial" w:hAnsi="Arial" w:cs="Arial"/>
          <w:b/>
          <w:sz w:val="30"/>
          <w:szCs w:val="30"/>
          <w:lang w:eastAsia="ar-SA"/>
        </w:rPr>
        <w:t xml:space="preserve"> ГОД</w:t>
      </w:r>
    </w:p>
    <w:p w:rsidR="009562C0" w:rsidRDefault="009562C0" w:rsidP="0035793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9360" w:type="dxa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641"/>
        <w:gridCol w:w="2464"/>
        <w:gridCol w:w="1986"/>
        <w:gridCol w:w="2269"/>
      </w:tblGrid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 xml:space="preserve">Наименование Программы, подпрограммы Программы, ведомственной целевой программы, основного мероприятия, </w:t>
            </w: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мероприятия</w:t>
            </w:r>
          </w:p>
        </w:tc>
        <w:tc>
          <w:tcPr>
            <w:tcW w:w="2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>Ответственный исполнитель, соисполнители, участники, исполнители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Расходы бюджета МО п. Луговский, тыс. руб.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план на 1 января отчетного года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исполнение на отчетную дату</w:t>
            </w:r>
          </w:p>
        </w:tc>
      </w:tr>
      <w:tr w:rsidR="009562C0" w:rsidTr="00E818F6">
        <w:trPr>
          <w:jc w:val="center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3B2F67">
            <w:pPr>
              <w:suppressAutoHyphens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Программа 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«Культурно-массовые мероприятия на территории Луговского муниципального образования в 2017 году и в плановом периоде 2018-2019»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9562C0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562C0" w:rsidTr="003B2F67">
        <w:trPr>
          <w:trHeight w:val="1915"/>
          <w:jc w:val="center"/>
        </w:trPr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2C0" w:rsidRPr="009562C0" w:rsidRDefault="009562C0" w:rsidP="00E81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2C0" w:rsidRPr="009562C0" w:rsidRDefault="003B2F67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Токарчук Н.Н.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6B1733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197</w:t>
            </w:r>
            <w:r w:rsidR="003B2F67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2C0" w:rsidRPr="009562C0" w:rsidRDefault="006B1733" w:rsidP="00E818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191,221</w:t>
            </w:r>
          </w:p>
        </w:tc>
      </w:tr>
    </w:tbl>
    <w:p w:rsidR="009562C0" w:rsidRDefault="009562C0" w:rsidP="009562C0">
      <w:pPr>
        <w:rPr>
          <w:rFonts w:ascii="Arial" w:hAnsi="Arial" w:cs="Arial"/>
          <w:sz w:val="24"/>
          <w:szCs w:val="24"/>
        </w:rPr>
        <w:sectPr w:rsidR="009562C0">
          <w:pgSz w:w="16838" w:h="11905" w:orient="landscape"/>
          <w:pgMar w:top="567" w:right="1134" w:bottom="851" w:left="1134" w:header="709" w:footer="709" w:gutter="0"/>
          <w:cols w:space="720"/>
        </w:sectPr>
      </w:pPr>
    </w:p>
    <w:p w:rsidR="009562C0" w:rsidRDefault="009562C0" w:rsidP="009562C0">
      <w:pPr>
        <w:widowControl w:val="0"/>
        <w:autoSpaceDE w:val="0"/>
        <w:autoSpaceDN w:val="0"/>
        <w:adjustRightInd w:val="0"/>
        <w:outlineLvl w:val="2"/>
        <w:rPr>
          <w:rFonts w:ascii="Arial" w:hAnsi="Arial" w:cs="Arial"/>
          <w:sz w:val="24"/>
          <w:szCs w:val="24"/>
        </w:rPr>
      </w:pPr>
      <w:bookmarkStart w:id="2" w:name="Par1262"/>
      <w:bookmarkEnd w:id="2"/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9562C0" w:rsidRPr="0035793E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30"/>
          <w:szCs w:val="30"/>
        </w:rPr>
      </w:pPr>
      <w:r w:rsidRPr="0035793E">
        <w:rPr>
          <w:rFonts w:ascii="Arial" w:hAnsi="Arial" w:cs="Arial"/>
          <w:b/>
          <w:sz w:val="30"/>
          <w:szCs w:val="30"/>
        </w:rPr>
        <w:t>О</w:t>
      </w:r>
      <w:r w:rsidR="0035793E" w:rsidRPr="0035793E">
        <w:rPr>
          <w:rFonts w:ascii="Arial" w:hAnsi="Arial" w:cs="Arial"/>
          <w:b/>
          <w:sz w:val="30"/>
          <w:szCs w:val="30"/>
        </w:rPr>
        <w:t>ЦЕНКА</w:t>
      </w:r>
      <w:r w:rsidR="006B1733">
        <w:rPr>
          <w:rFonts w:ascii="Arial" w:hAnsi="Arial" w:cs="Arial"/>
          <w:b/>
          <w:sz w:val="30"/>
          <w:szCs w:val="30"/>
        </w:rPr>
        <w:t xml:space="preserve"> СТЕПЕНИ ДОСТИЖЕНИЯ ЗАДАЧ В 2019</w:t>
      </w:r>
      <w:r w:rsidR="0035793E" w:rsidRPr="0035793E">
        <w:rPr>
          <w:rFonts w:ascii="Arial" w:hAnsi="Arial" w:cs="Arial"/>
          <w:b/>
          <w:sz w:val="30"/>
          <w:szCs w:val="30"/>
        </w:rPr>
        <w:t xml:space="preserve"> ГОДУ </w:t>
      </w:r>
    </w:p>
    <w:p w:rsidR="009562C0" w:rsidRDefault="009562C0" w:rsidP="009562C0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tbl>
      <w:tblPr>
        <w:tblW w:w="12149" w:type="dxa"/>
        <w:jc w:val="center"/>
        <w:tblInd w:w="93" w:type="dxa"/>
        <w:tblLook w:val="04A0"/>
      </w:tblPr>
      <w:tblGrid>
        <w:gridCol w:w="4332"/>
        <w:gridCol w:w="1009"/>
        <w:gridCol w:w="1273"/>
        <w:gridCol w:w="1537"/>
        <w:gridCol w:w="2461"/>
        <w:gridCol w:w="1537"/>
      </w:tblGrid>
      <w:tr w:rsidR="00E40808" w:rsidTr="00E40808">
        <w:trPr>
          <w:trHeight w:val="325"/>
          <w:jc w:val="center"/>
        </w:trPr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Задачи Программы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Оценка степени достижения задач Программы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Факты, однозначно свидетельствующие об объективной оценке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0808">
              <w:rPr>
                <w:rFonts w:ascii="Courier New" w:hAnsi="Courier New" w:cs="Courier New"/>
                <w:sz w:val="22"/>
                <w:szCs w:val="22"/>
              </w:rPr>
              <w:t>Оценка степени достижения целей</w:t>
            </w:r>
          </w:p>
        </w:tc>
      </w:tr>
      <w:tr w:rsidR="00E40808" w:rsidTr="00E40808">
        <w:trPr>
          <w:trHeight w:val="64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в полной мере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частично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562C0">
              <w:rPr>
                <w:rFonts w:ascii="Courier New" w:hAnsi="Courier New" w:cs="Courier New"/>
                <w:sz w:val="22"/>
                <w:szCs w:val="22"/>
              </w:rPr>
              <w:t>не достигнуты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RPr="003B2F67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093363" w:rsidRDefault="00547C91" w:rsidP="00547C91">
            <w:pPr>
              <w:pStyle w:val="Default"/>
              <w:jc w:val="both"/>
              <w:rPr>
                <w:rFonts w:ascii="Courier New" w:eastAsiaTheme="minorHAnsi" w:hAnsi="Courier New" w:cs="Courier New"/>
                <w:sz w:val="22"/>
                <w:szCs w:val="22"/>
              </w:rPr>
            </w:pPr>
            <w:r w:rsidRPr="00F549A8">
              <w:rPr>
                <w:rFonts w:ascii="Courier New" w:eastAsia="Times New Roman" w:hAnsi="Courier New" w:cs="Courier New"/>
                <w:lang w:eastAsia="ru-RU"/>
              </w:rPr>
              <w:t>Проведение культурно-массовых  мероприятий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DB2F37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808" w:rsidRPr="003B2F67" w:rsidRDefault="00E40808" w:rsidP="009562C0">
            <w:pPr>
              <w:jc w:val="center"/>
              <w:rPr>
                <w:rFonts w:ascii="Courier New" w:hAnsi="Courier New" w:cs="Courier New"/>
                <w:color w:val="FF0000"/>
                <w:sz w:val="22"/>
                <w:szCs w:val="22"/>
              </w:rPr>
            </w:pPr>
          </w:p>
        </w:tc>
      </w:tr>
      <w:tr w:rsidR="00E40808" w:rsidTr="00D326C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</w:t>
            </w:r>
            <w:r w:rsidRPr="00F549A8">
              <w:rPr>
                <w:rFonts w:ascii="Courier New" w:hAnsi="Courier New" w:cs="Courier New"/>
                <w:sz w:val="24"/>
                <w:szCs w:val="24"/>
              </w:rPr>
              <w:t>риобретение подарочной и сувенирной продукции для поощрения  людей старшего поколения; коллективов, за участие в культурной жизни поселка</w:t>
            </w:r>
          </w:p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6B1733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40808" w:rsidTr="00DB2F37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7C91" w:rsidRPr="00F549A8" w:rsidRDefault="00547C91" w:rsidP="00547C9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 xml:space="preserve">Приобретение баннеров, </w:t>
            </w:r>
          </w:p>
          <w:p w:rsidR="00E40808" w:rsidRPr="009562C0" w:rsidRDefault="00547C91" w:rsidP="00547C9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549A8">
              <w:rPr>
                <w:rFonts w:ascii="Courier New" w:hAnsi="Courier New" w:cs="Courier New"/>
                <w:sz w:val="24"/>
                <w:szCs w:val="24"/>
              </w:rPr>
              <w:t>организация  праздничных чаепитий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6B1733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+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808" w:rsidRPr="009562C0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808" w:rsidRDefault="00E40808" w:rsidP="009562C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73663" w:rsidRPr="00E40808" w:rsidRDefault="00C73663" w:rsidP="00E40808">
      <w:pPr>
        <w:tabs>
          <w:tab w:val="left" w:pos="2662"/>
        </w:tabs>
        <w:rPr>
          <w:rFonts w:ascii="Arial" w:hAnsi="Arial" w:cs="Arial"/>
          <w:sz w:val="30"/>
        </w:rPr>
      </w:pPr>
    </w:p>
    <w:sectPr w:rsidR="00C73663" w:rsidRPr="00E40808" w:rsidSect="009562C0">
      <w:pgSz w:w="16838" w:h="11905" w:orient="landscape"/>
      <w:pgMar w:top="567" w:right="1134" w:bottom="851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ACC" w:rsidRDefault="00017ACC">
      <w:r>
        <w:separator/>
      </w:r>
    </w:p>
  </w:endnote>
  <w:endnote w:type="continuationSeparator" w:id="0">
    <w:p w:rsidR="00017ACC" w:rsidRDefault="00017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ACC" w:rsidRDefault="00017ACC">
      <w:r>
        <w:separator/>
      </w:r>
    </w:p>
  </w:footnote>
  <w:footnote w:type="continuationSeparator" w:id="0">
    <w:p w:rsidR="00017ACC" w:rsidRDefault="00017A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A137A"/>
    <w:multiLevelType w:val="hybridMultilevel"/>
    <w:tmpl w:val="35F202F4"/>
    <w:lvl w:ilvl="0" w:tplc="9482E4D0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2E4F84"/>
    <w:multiLevelType w:val="hybridMultilevel"/>
    <w:tmpl w:val="908C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56F18"/>
    <w:multiLevelType w:val="hybridMultilevel"/>
    <w:tmpl w:val="53DA4D48"/>
    <w:lvl w:ilvl="0" w:tplc="BC8CD1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ttachedTemplate r:id="rId1"/>
  <w:stylePaneFormatFilter w:val="3F01"/>
  <w:doNotTrackMoves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1AB"/>
    <w:rsid w:val="00003B0D"/>
    <w:rsid w:val="000067D7"/>
    <w:rsid w:val="000173E7"/>
    <w:rsid w:val="00017ACC"/>
    <w:rsid w:val="00017D3C"/>
    <w:rsid w:val="00027A58"/>
    <w:rsid w:val="000364BE"/>
    <w:rsid w:val="00042075"/>
    <w:rsid w:val="00042414"/>
    <w:rsid w:val="000437CB"/>
    <w:rsid w:val="00045ABB"/>
    <w:rsid w:val="00050BD9"/>
    <w:rsid w:val="00055171"/>
    <w:rsid w:val="000553CB"/>
    <w:rsid w:val="00055658"/>
    <w:rsid w:val="000676E0"/>
    <w:rsid w:val="00070747"/>
    <w:rsid w:val="00072471"/>
    <w:rsid w:val="00073812"/>
    <w:rsid w:val="00073D06"/>
    <w:rsid w:val="000746D4"/>
    <w:rsid w:val="000813B6"/>
    <w:rsid w:val="0008421C"/>
    <w:rsid w:val="00093363"/>
    <w:rsid w:val="000A1D2A"/>
    <w:rsid w:val="000A5C94"/>
    <w:rsid w:val="000A6888"/>
    <w:rsid w:val="000B1E8F"/>
    <w:rsid w:val="000B4EB6"/>
    <w:rsid w:val="000B567A"/>
    <w:rsid w:val="000C0E8B"/>
    <w:rsid w:val="000C3EC0"/>
    <w:rsid w:val="000D08B2"/>
    <w:rsid w:val="000D157C"/>
    <w:rsid w:val="000D5FE1"/>
    <w:rsid w:val="000E1E20"/>
    <w:rsid w:val="000E5F10"/>
    <w:rsid w:val="000F06A4"/>
    <w:rsid w:val="000F7AD5"/>
    <w:rsid w:val="0010049F"/>
    <w:rsid w:val="0010321F"/>
    <w:rsid w:val="00106D7D"/>
    <w:rsid w:val="001079CF"/>
    <w:rsid w:val="001157AE"/>
    <w:rsid w:val="00115C4D"/>
    <w:rsid w:val="00116BA7"/>
    <w:rsid w:val="00121DA5"/>
    <w:rsid w:val="001237F2"/>
    <w:rsid w:val="00123961"/>
    <w:rsid w:val="001312D1"/>
    <w:rsid w:val="0013133D"/>
    <w:rsid w:val="001329BF"/>
    <w:rsid w:val="00140FCF"/>
    <w:rsid w:val="00141B73"/>
    <w:rsid w:val="001468C9"/>
    <w:rsid w:val="00153E1D"/>
    <w:rsid w:val="001540BC"/>
    <w:rsid w:val="0017133E"/>
    <w:rsid w:val="00175295"/>
    <w:rsid w:val="00176F24"/>
    <w:rsid w:val="00184E27"/>
    <w:rsid w:val="0019006B"/>
    <w:rsid w:val="00190CA0"/>
    <w:rsid w:val="0019193A"/>
    <w:rsid w:val="0019306B"/>
    <w:rsid w:val="001969E4"/>
    <w:rsid w:val="001A0C17"/>
    <w:rsid w:val="001A49DD"/>
    <w:rsid w:val="001A643A"/>
    <w:rsid w:val="001A7BFD"/>
    <w:rsid w:val="001B592D"/>
    <w:rsid w:val="001B61C1"/>
    <w:rsid w:val="001B6FB8"/>
    <w:rsid w:val="001C1233"/>
    <w:rsid w:val="001C1398"/>
    <w:rsid w:val="001D015D"/>
    <w:rsid w:val="001D667F"/>
    <w:rsid w:val="001E7D7F"/>
    <w:rsid w:val="001F1EAF"/>
    <w:rsid w:val="001F2B23"/>
    <w:rsid w:val="001F5743"/>
    <w:rsid w:val="00200E67"/>
    <w:rsid w:val="002015E3"/>
    <w:rsid w:val="00203618"/>
    <w:rsid w:val="00203EDF"/>
    <w:rsid w:val="00204667"/>
    <w:rsid w:val="002052ED"/>
    <w:rsid w:val="00206936"/>
    <w:rsid w:val="00211C3F"/>
    <w:rsid w:val="00221020"/>
    <w:rsid w:val="00223BD0"/>
    <w:rsid w:val="00223FCB"/>
    <w:rsid w:val="00227415"/>
    <w:rsid w:val="00231FD3"/>
    <w:rsid w:val="00234345"/>
    <w:rsid w:val="0024187C"/>
    <w:rsid w:val="002428A4"/>
    <w:rsid w:val="00253935"/>
    <w:rsid w:val="00256E16"/>
    <w:rsid w:val="00257360"/>
    <w:rsid w:val="00264530"/>
    <w:rsid w:val="0026768C"/>
    <w:rsid w:val="002751D4"/>
    <w:rsid w:val="0027683B"/>
    <w:rsid w:val="00284787"/>
    <w:rsid w:val="0029470B"/>
    <w:rsid w:val="002957A0"/>
    <w:rsid w:val="002A642E"/>
    <w:rsid w:val="002B15BD"/>
    <w:rsid w:val="002B1952"/>
    <w:rsid w:val="002B22E6"/>
    <w:rsid w:val="002B5BB9"/>
    <w:rsid w:val="002B6AE4"/>
    <w:rsid w:val="002C2DF4"/>
    <w:rsid w:val="002C3201"/>
    <w:rsid w:val="002C66EF"/>
    <w:rsid w:val="002D180B"/>
    <w:rsid w:val="002D20DD"/>
    <w:rsid w:val="002D319D"/>
    <w:rsid w:val="002D404A"/>
    <w:rsid w:val="002D47BA"/>
    <w:rsid w:val="002D7EB7"/>
    <w:rsid w:val="002E4312"/>
    <w:rsid w:val="002F26FC"/>
    <w:rsid w:val="002F4D57"/>
    <w:rsid w:val="002F4E59"/>
    <w:rsid w:val="00305371"/>
    <w:rsid w:val="003077EB"/>
    <w:rsid w:val="003104D2"/>
    <w:rsid w:val="00310A25"/>
    <w:rsid w:val="00310B50"/>
    <w:rsid w:val="00311C1E"/>
    <w:rsid w:val="003130EC"/>
    <w:rsid w:val="003141A0"/>
    <w:rsid w:val="00314C7D"/>
    <w:rsid w:val="00327C93"/>
    <w:rsid w:val="00330C1E"/>
    <w:rsid w:val="00331003"/>
    <w:rsid w:val="00331E18"/>
    <w:rsid w:val="00331F49"/>
    <w:rsid w:val="00336C2F"/>
    <w:rsid w:val="00350EC9"/>
    <w:rsid w:val="003551F3"/>
    <w:rsid w:val="0035793E"/>
    <w:rsid w:val="00357ADB"/>
    <w:rsid w:val="00361865"/>
    <w:rsid w:val="003629F0"/>
    <w:rsid w:val="00373B82"/>
    <w:rsid w:val="003821C4"/>
    <w:rsid w:val="00387896"/>
    <w:rsid w:val="003A248A"/>
    <w:rsid w:val="003A297A"/>
    <w:rsid w:val="003B0B63"/>
    <w:rsid w:val="003B2F67"/>
    <w:rsid w:val="003D1FAB"/>
    <w:rsid w:val="003E0110"/>
    <w:rsid w:val="003E3C6E"/>
    <w:rsid w:val="003E6ED5"/>
    <w:rsid w:val="003F0051"/>
    <w:rsid w:val="003F1149"/>
    <w:rsid w:val="003F456F"/>
    <w:rsid w:val="004056AB"/>
    <w:rsid w:val="004111BA"/>
    <w:rsid w:val="0042489B"/>
    <w:rsid w:val="00425525"/>
    <w:rsid w:val="00427B3E"/>
    <w:rsid w:val="004344EA"/>
    <w:rsid w:val="004460F2"/>
    <w:rsid w:val="004511C4"/>
    <w:rsid w:val="00453E11"/>
    <w:rsid w:val="00456600"/>
    <w:rsid w:val="004576CA"/>
    <w:rsid w:val="004647D8"/>
    <w:rsid w:val="00471021"/>
    <w:rsid w:val="00471B27"/>
    <w:rsid w:val="0047335F"/>
    <w:rsid w:val="0047354F"/>
    <w:rsid w:val="00476F55"/>
    <w:rsid w:val="00481B18"/>
    <w:rsid w:val="004912A7"/>
    <w:rsid w:val="00492AA0"/>
    <w:rsid w:val="004932AA"/>
    <w:rsid w:val="004936D6"/>
    <w:rsid w:val="00495660"/>
    <w:rsid w:val="00496401"/>
    <w:rsid w:val="004A094F"/>
    <w:rsid w:val="004A33FE"/>
    <w:rsid w:val="004B5BC3"/>
    <w:rsid w:val="004B5D96"/>
    <w:rsid w:val="004B692F"/>
    <w:rsid w:val="004C18B2"/>
    <w:rsid w:val="004D189D"/>
    <w:rsid w:val="004D1F5B"/>
    <w:rsid w:val="004D240E"/>
    <w:rsid w:val="004D355F"/>
    <w:rsid w:val="004E0A59"/>
    <w:rsid w:val="004E3481"/>
    <w:rsid w:val="004E52E1"/>
    <w:rsid w:val="004E5DC7"/>
    <w:rsid w:val="004F0F7E"/>
    <w:rsid w:val="004F125C"/>
    <w:rsid w:val="004F29BF"/>
    <w:rsid w:val="004F4CBB"/>
    <w:rsid w:val="004F7399"/>
    <w:rsid w:val="004F77B6"/>
    <w:rsid w:val="005033F0"/>
    <w:rsid w:val="00514FF4"/>
    <w:rsid w:val="00523E32"/>
    <w:rsid w:val="00533A89"/>
    <w:rsid w:val="00540510"/>
    <w:rsid w:val="00544BB6"/>
    <w:rsid w:val="00547C91"/>
    <w:rsid w:val="0055270F"/>
    <w:rsid w:val="00561571"/>
    <w:rsid w:val="00565C16"/>
    <w:rsid w:val="0056739E"/>
    <w:rsid w:val="0057575C"/>
    <w:rsid w:val="00577970"/>
    <w:rsid w:val="00583B78"/>
    <w:rsid w:val="00584659"/>
    <w:rsid w:val="00593CF1"/>
    <w:rsid w:val="005A1DBB"/>
    <w:rsid w:val="005A3380"/>
    <w:rsid w:val="005A5CE4"/>
    <w:rsid w:val="005A6DEA"/>
    <w:rsid w:val="005C42CB"/>
    <w:rsid w:val="005D6F5D"/>
    <w:rsid w:val="005D7087"/>
    <w:rsid w:val="005D7D52"/>
    <w:rsid w:val="005E5AEB"/>
    <w:rsid w:val="005E7761"/>
    <w:rsid w:val="005F5FA7"/>
    <w:rsid w:val="006000DD"/>
    <w:rsid w:val="00613351"/>
    <w:rsid w:val="00624644"/>
    <w:rsid w:val="00633558"/>
    <w:rsid w:val="0064039B"/>
    <w:rsid w:val="00643530"/>
    <w:rsid w:val="006464BD"/>
    <w:rsid w:val="006536EC"/>
    <w:rsid w:val="00653934"/>
    <w:rsid w:val="006558C4"/>
    <w:rsid w:val="00672FB0"/>
    <w:rsid w:val="00675529"/>
    <w:rsid w:val="00675581"/>
    <w:rsid w:val="00680CE4"/>
    <w:rsid w:val="00680F0C"/>
    <w:rsid w:val="006827A9"/>
    <w:rsid w:val="00684E0A"/>
    <w:rsid w:val="006A65BB"/>
    <w:rsid w:val="006A6C6D"/>
    <w:rsid w:val="006B1733"/>
    <w:rsid w:val="006B451E"/>
    <w:rsid w:val="006C10CF"/>
    <w:rsid w:val="006C46BF"/>
    <w:rsid w:val="006D088E"/>
    <w:rsid w:val="006D13F4"/>
    <w:rsid w:val="006D6326"/>
    <w:rsid w:val="006F5074"/>
    <w:rsid w:val="006F6D4B"/>
    <w:rsid w:val="007104EE"/>
    <w:rsid w:val="0072516A"/>
    <w:rsid w:val="0073091A"/>
    <w:rsid w:val="00730C1E"/>
    <w:rsid w:val="007347F0"/>
    <w:rsid w:val="00735B3A"/>
    <w:rsid w:val="00736452"/>
    <w:rsid w:val="00741F33"/>
    <w:rsid w:val="00744CAF"/>
    <w:rsid w:val="00745ABF"/>
    <w:rsid w:val="007477E5"/>
    <w:rsid w:val="007536A7"/>
    <w:rsid w:val="00761249"/>
    <w:rsid w:val="007619C8"/>
    <w:rsid w:val="00762138"/>
    <w:rsid w:val="00762A67"/>
    <w:rsid w:val="00763C3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4730"/>
    <w:rsid w:val="007A4C82"/>
    <w:rsid w:val="007A7C89"/>
    <w:rsid w:val="007B4135"/>
    <w:rsid w:val="007B63DF"/>
    <w:rsid w:val="007C2D29"/>
    <w:rsid w:val="007C411B"/>
    <w:rsid w:val="007C7CF4"/>
    <w:rsid w:val="007D15BC"/>
    <w:rsid w:val="007E2897"/>
    <w:rsid w:val="007E5137"/>
    <w:rsid w:val="007F6167"/>
    <w:rsid w:val="007F7327"/>
    <w:rsid w:val="00807445"/>
    <w:rsid w:val="00814312"/>
    <w:rsid w:val="0081591D"/>
    <w:rsid w:val="00821D1F"/>
    <w:rsid w:val="00825C91"/>
    <w:rsid w:val="00826CAE"/>
    <w:rsid w:val="00826EB7"/>
    <w:rsid w:val="008368FA"/>
    <w:rsid w:val="00840C39"/>
    <w:rsid w:val="00841AE7"/>
    <w:rsid w:val="008435E6"/>
    <w:rsid w:val="00843918"/>
    <w:rsid w:val="00847069"/>
    <w:rsid w:val="00850060"/>
    <w:rsid w:val="0085109E"/>
    <w:rsid w:val="008531DF"/>
    <w:rsid w:val="00853CD2"/>
    <w:rsid w:val="008636B0"/>
    <w:rsid w:val="00864DE4"/>
    <w:rsid w:val="00865921"/>
    <w:rsid w:val="008663E7"/>
    <w:rsid w:val="00870975"/>
    <w:rsid w:val="00871DD1"/>
    <w:rsid w:val="008764FF"/>
    <w:rsid w:val="00882D90"/>
    <w:rsid w:val="0089074D"/>
    <w:rsid w:val="00894987"/>
    <w:rsid w:val="008A670D"/>
    <w:rsid w:val="008B3169"/>
    <w:rsid w:val="008B6B4A"/>
    <w:rsid w:val="008C03F6"/>
    <w:rsid w:val="008C0DF9"/>
    <w:rsid w:val="008C622A"/>
    <w:rsid w:val="008E038E"/>
    <w:rsid w:val="008E1005"/>
    <w:rsid w:val="008E5322"/>
    <w:rsid w:val="008E537C"/>
    <w:rsid w:val="008E7746"/>
    <w:rsid w:val="008F074B"/>
    <w:rsid w:val="008F2EAA"/>
    <w:rsid w:val="008F619D"/>
    <w:rsid w:val="00911C3F"/>
    <w:rsid w:val="0091308C"/>
    <w:rsid w:val="00920540"/>
    <w:rsid w:val="00930519"/>
    <w:rsid w:val="00935666"/>
    <w:rsid w:val="00936DE3"/>
    <w:rsid w:val="00936F4D"/>
    <w:rsid w:val="00944954"/>
    <w:rsid w:val="00944C99"/>
    <w:rsid w:val="00945130"/>
    <w:rsid w:val="00946AE0"/>
    <w:rsid w:val="00946E40"/>
    <w:rsid w:val="009550E1"/>
    <w:rsid w:val="009562C0"/>
    <w:rsid w:val="00960A57"/>
    <w:rsid w:val="0096697E"/>
    <w:rsid w:val="009702E6"/>
    <w:rsid w:val="00975A79"/>
    <w:rsid w:val="00982DC4"/>
    <w:rsid w:val="00990167"/>
    <w:rsid w:val="00993EF4"/>
    <w:rsid w:val="009A2761"/>
    <w:rsid w:val="009A4F9F"/>
    <w:rsid w:val="009A7B13"/>
    <w:rsid w:val="009B11E4"/>
    <w:rsid w:val="009B6129"/>
    <w:rsid w:val="009C0C41"/>
    <w:rsid w:val="009C4DD1"/>
    <w:rsid w:val="009C6BB5"/>
    <w:rsid w:val="009C758D"/>
    <w:rsid w:val="009D15FB"/>
    <w:rsid w:val="009D1B58"/>
    <w:rsid w:val="009D240C"/>
    <w:rsid w:val="009D682E"/>
    <w:rsid w:val="009E1D3A"/>
    <w:rsid w:val="009F28F8"/>
    <w:rsid w:val="009F53FC"/>
    <w:rsid w:val="009F5E09"/>
    <w:rsid w:val="009F601B"/>
    <w:rsid w:val="00A00A03"/>
    <w:rsid w:val="00A028D8"/>
    <w:rsid w:val="00A21D35"/>
    <w:rsid w:val="00A23923"/>
    <w:rsid w:val="00A24507"/>
    <w:rsid w:val="00A301B7"/>
    <w:rsid w:val="00A30373"/>
    <w:rsid w:val="00A3119B"/>
    <w:rsid w:val="00A31472"/>
    <w:rsid w:val="00A33804"/>
    <w:rsid w:val="00A37047"/>
    <w:rsid w:val="00A42A83"/>
    <w:rsid w:val="00A54221"/>
    <w:rsid w:val="00A64977"/>
    <w:rsid w:val="00A65B63"/>
    <w:rsid w:val="00A66741"/>
    <w:rsid w:val="00A667B1"/>
    <w:rsid w:val="00A67125"/>
    <w:rsid w:val="00A761D6"/>
    <w:rsid w:val="00A77DA6"/>
    <w:rsid w:val="00A8030E"/>
    <w:rsid w:val="00A806B6"/>
    <w:rsid w:val="00A8389A"/>
    <w:rsid w:val="00A91326"/>
    <w:rsid w:val="00A9194E"/>
    <w:rsid w:val="00AA0CA0"/>
    <w:rsid w:val="00AA7EF5"/>
    <w:rsid w:val="00AB1759"/>
    <w:rsid w:val="00AB1E8A"/>
    <w:rsid w:val="00AB32C0"/>
    <w:rsid w:val="00AB5B8E"/>
    <w:rsid w:val="00AB6235"/>
    <w:rsid w:val="00AC06AE"/>
    <w:rsid w:val="00AC3FC1"/>
    <w:rsid w:val="00AC4B59"/>
    <w:rsid w:val="00AC539A"/>
    <w:rsid w:val="00AF1AFD"/>
    <w:rsid w:val="00AF4194"/>
    <w:rsid w:val="00AF70CF"/>
    <w:rsid w:val="00B01499"/>
    <w:rsid w:val="00B02458"/>
    <w:rsid w:val="00B03D20"/>
    <w:rsid w:val="00B07968"/>
    <w:rsid w:val="00B1383A"/>
    <w:rsid w:val="00B226AF"/>
    <w:rsid w:val="00B22D33"/>
    <w:rsid w:val="00B26572"/>
    <w:rsid w:val="00B27189"/>
    <w:rsid w:val="00B35FDD"/>
    <w:rsid w:val="00B36F56"/>
    <w:rsid w:val="00B37304"/>
    <w:rsid w:val="00B435FB"/>
    <w:rsid w:val="00B456AC"/>
    <w:rsid w:val="00B53093"/>
    <w:rsid w:val="00B538A6"/>
    <w:rsid w:val="00B55DFE"/>
    <w:rsid w:val="00B56AAF"/>
    <w:rsid w:val="00B60AAE"/>
    <w:rsid w:val="00B625CB"/>
    <w:rsid w:val="00B63187"/>
    <w:rsid w:val="00B661AB"/>
    <w:rsid w:val="00B67297"/>
    <w:rsid w:val="00B772A0"/>
    <w:rsid w:val="00B77947"/>
    <w:rsid w:val="00B91198"/>
    <w:rsid w:val="00B9373A"/>
    <w:rsid w:val="00B960B2"/>
    <w:rsid w:val="00B97251"/>
    <w:rsid w:val="00BA0F1D"/>
    <w:rsid w:val="00BA262A"/>
    <w:rsid w:val="00BA2E04"/>
    <w:rsid w:val="00BA37F7"/>
    <w:rsid w:val="00BC0871"/>
    <w:rsid w:val="00BC48A0"/>
    <w:rsid w:val="00BD1573"/>
    <w:rsid w:val="00BD3B0E"/>
    <w:rsid w:val="00BD644B"/>
    <w:rsid w:val="00BD71F7"/>
    <w:rsid w:val="00BE04BD"/>
    <w:rsid w:val="00BE094E"/>
    <w:rsid w:val="00BE1645"/>
    <w:rsid w:val="00BE70E6"/>
    <w:rsid w:val="00BF279A"/>
    <w:rsid w:val="00BF28B0"/>
    <w:rsid w:val="00C03FE1"/>
    <w:rsid w:val="00C05B1B"/>
    <w:rsid w:val="00C10A10"/>
    <w:rsid w:val="00C157E4"/>
    <w:rsid w:val="00C171DF"/>
    <w:rsid w:val="00C213F4"/>
    <w:rsid w:val="00C230A2"/>
    <w:rsid w:val="00C24AF4"/>
    <w:rsid w:val="00C257B9"/>
    <w:rsid w:val="00C327FC"/>
    <w:rsid w:val="00C422AC"/>
    <w:rsid w:val="00C43085"/>
    <w:rsid w:val="00C44083"/>
    <w:rsid w:val="00C470D7"/>
    <w:rsid w:val="00C47957"/>
    <w:rsid w:val="00C51FD4"/>
    <w:rsid w:val="00C56ED2"/>
    <w:rsid w:val="00C64075"/>
    <w:rsid w:val="00C642A1"/>
    <w:rsid w:val="00C71B9F"/>
    <w:rsid w:val="00C73256"/>
    <w:rsid w:val="00C73663"/>
    <w:rsid w:val="00C73884"/>
    <w:rsid w:val="00C75C1A"/>
    <w:rsid w:val="00C84BA5"/>
    <w:rsid w:val="00C904E9"/>
    <w:rsid w:val="00C91FAE"/>
    <w:rsid w:val="00C96381"/>
    <w:rsid w:val="00CA0062"/>
    <w:rsid w:val="00CB13AC"/>
    <w:rsid w:val="00CB22E0"/>
    <w:rsid w:val="00CB26E4"/>
    <w:rsid w:val="00CB7B5C"/>
    <w:rsid w:val="00CC570E"/>
    <w:rsid w:val="00CD3069"/>
    <w:rsid w:val="00CD7EDD"/>
    <w:rsid w:val="00CE0CD6"/>
    <w:rsid w:val="00CE354A"/>
    <w:rsid w:val="00CE3C40"/>
    <w:rsid w:val="00CF091B"/>
    <w:rsid w:val="00CF2DFE"/>
    <w:rsid w:val="00CF4811"/>
    <w:rsid w:val="00CF491D"/>
    <w:rsid w:val="00D019AC"/>
    <w:rsid w:val="00D05982"/>
    <w:rsid w:val="00D11E4E"/>
    <w:rsid w:val="00D14F79"/>
    <w:rsid w:val="00D15BC7"/>
    <w:rsid w:val="00D228AC"/>
    <w:rsid w:val="00D22D84"/>
    <w:rsid w:val="00D27895"/>
    <w:rsid w:val="00D36073"/>
    <w:rsid w:val="00D42FEF"/>
    <w:rsid w:val="00D470A8"/>
    <w:rsid w:val="00D53B25"/>
    <w:rsid w:val="00D54450"/>
    <w:rsid w:val="00D54D06"/>
    <w:rsid w:val="00D57FFE"/>
    <w:rsid w:val="00D60444"/>
    <w:rsid w:val="00D65AD2"/>
    <w:rsid w:val="00D71E5E"/>
    <w:rsid w:val="00D7698F"/>
    <w:rsid w:val="00D83387"/>
    <w:rsid w:val="00D8360E"/>
    <w:rsid w:val="00D84291"/>
    <w:rsid w:val="00D84383"/>
    <w:rsid w:val="00D845E5"/>
    <w:rsid w:val="00D852C3"/>
    <w:rsid w:val="00D96828"/>
    <w:rsid w:val="00DA13BE"/>
    <w:rsid w:val="00DA21AB"/>
    <w:rsid w:val="00DA6DD2"/>
    <w:rsid w:val="00DA79D4"/>
    <w:rsid w:val="00DB2F37"/>
    <w:rsid w:val="00DB5BB9"/>
    <w:rsid w:val="00DB659F"/>
    <w:rsid w:val="00DC2355"/>
    <w:rsid w:val="00DC5709"/>
    <w:rsid w:val="00DC67BE"/>
    <w:rsid w:val="00DC7B45"/>
    <w:rsid w:val="00DD48E7"/>
    <w:rsid w:val="00DD5623"/>
    <w:rsid w:val="00DD7AC6"/>
    <w:rsid w:val="00DE1890"/>
    <w:rsid w:val="00DE1E9F"/>
    <w:rsid w:val="00DE37C1"/>
    <w:rsid w:val="00DE405F"/>
    <w:rsid w:val="00DF0355"/>
    <w:rsid w:val="00DF11D0"/>
    <w:rsid w:val="00DF57C1"/>
    <w:rsid w:val="00E0446C"/>
    <w:rsid w:val="00E23832"/>
    <w:rsid w:val="00E259AE"/>
    <w:rsid w:val="00E27B99"/>
    <w:rsid w:val="00E36B39"/>
    <w:rsid w:val="00E36F16"/>
    <w:rsid w:val="00E36FB7"/>
    <w:rsid w:val="00E37C66"/>
    <w:rsid w:val="00E40808"/>
    <w:rsid w:val="00E47D40"/>
    <w:rsid w:val="00E52A55"/>
    <w:rsid w:val="00E5304D"/>
    <w:rsid w:val="00E56ECE"/>
    <w:rsid w:val="00E65F05"/>
    <w:rsid w:val="00E6731C"/>
    <w:rsid w:val="00E746F5"/>
    <w:rsid w:val="00E75C8C"/>
    <w:rsid w:val="00E766DA"/>
    <w:rsid w:val="00E77326"/>
    <w:rsid w:val="00E813B5"/>
    <w:rsid w:val="00E835D5"/>
    <w:rsid w:val="00E86A7C"/>
    <w:rsid w:val="00E96FF5"/>
    <w:rsid w:val="00EA2CEE"/>
    <w:rsid w:val="00EA4566"/>
    <w:rsid w:val="00EA6C99"/>
    <w:rsid w:val="00EB1440"/>
    <w:rsid w:val="00EB30A4"/>
    <w:rsid w:val="00EB6088"/>
    <w:rsid w:val="00EB7C45"/>
    <w:rsid w:val="00EC0E35"/>
    <w:rsid w:val="00ED0FB0"/>
    <w:rsid w:val="00ED18A1"/>
    <w:rsid w:val="00ED3016"/>
    <w:rsid w:val="00ED36A1"/>
    <w:rsid w:val="00ED530F"/>
    <w:rsid w:val="00ED550D"/>
    <w:rsid w:val="00ED67BC"/>
    <w:rsid w:val="00ED7F3F"/>
    <w:rsid w:val="00EE192F"/>
    <w:rsid w:val="00EE5444"/>
    <w:rsid w:val="00F033DC"/>
    <w:rsid w:val="00F06C16"/>
    <w:rsid w:val="00F12551"/>
    <w:rsid w:val="00F15545"/>
    <w:rsid w:val="00F20EAC"/>
    <w:rsid w:val="00F24F24"/>
    <w:rsid w:val="00F27812"/>
    <w:rsid w:val="00F3339A"/>
    <w:rsid w:val="00F45BD2"/>
    <w:rsid w:val="00F50933"/>
    <w:rsid w:val="00F5626E"/>
    <w:rsid w:val="00F61F96"/>
    <w:rsid w:val="00F61FDE"/>
    <w:rsid w:val="00F709DB"/>
    <w:rsid w:val="00F70F4D"/>
    <w:rsid w:val="00F71E88"/>
    <w:rsid w:val="00F73F63"/>
    <w:rsid w:val="00F810AD"/>
    <w:rsid w:val="00F81E81"/>
    <w:rsid w:val="00F82185"/>
    <w:rsid w:val="00F8503A"/>
    <w:rsid w:val="00F87543"/>
    <w:rsid w:val="00F92101"/>
    <w:rsid w:val="00FA2968"/>
    <w:rsid w:val="00FA3D30"/>
    <w:rsid w:val="00FA4938"/>
    <w:rsid w:val="00FA5F43"/>
    <w:rsid w:val="00FA7B28"/>
    <w:rsid w:val="00FB2416"/>
    <w:rsid w:val="00FB2774"/>
    <w:rsid w:val="00FB2945"/>
    <w:rsid w:val="00FC14EB"/>
    <w:rsid w:val="00FC3412"/>
    <w:rsid w:val="00FD0319"/>
    <w:rsid w:val="00FE4BB6"/>
    <w:rsid w:val="00FE7DD8"/>
    <w:rsid w:val="00FF04F8"/>
    <w:rsid w:val="00FF1E52"/>
    <w:rsid w:val="00FF66A5"/>
    <w:rsid w:val="00FF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37F2"/>
  </w:style>
  <w:style w:type="paragraph" w:styleId="1">
    <w:name w:val="heading 1"/>
    <w:basedOn w:val="a"/>
    <w:next w:val="a"/>
    <w:qFormat/>
    <w:rsid w:val="001237F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1237F2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2343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264530"/>
    <w:pPr>
      <w:keepNext/>
      <w:ind w:left="72"/>
      <w:jc w:val="center"/>
      <w:outlineLvl w:val="8"/>
    </w:pPr>
    <w:rPr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237F2"/>
    <w:rPr>
      <w:sz w:val="28"/>
    </w:rPr>
  </w:style>
  <w:style w:type="paragraph" w:styleId="a4">
    <w:name w:val="Body Text Indent"/>
    <w:basedOn w:val="a"/>
    <w:link w:val="a5"/>
    <w:rsid w:val="001237F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1237F2"/>
    <w:pPr>
      <w:jc w:val="center"/>
    </w:pPr>
    <w:rPr>
      <w:sz w:val="28"/>
    </w:rPr>
  </w:style>
  <w:style w:type="paragraph" w:styleId="a6">
    <w:name w:val="footer"/>
    <w:basedOn w:val="a"/>
    <w:rsid w:val="001237F2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1237F2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237F2"/>
  </w:style>
  <w:style w:type="paragraph" w:customStyle="1" w:styleId="10">
    <w:name w:val="Абзац списка1"/>
    <w:basedOn w:val="a"/>
    <w:rsid w:val="00DA21A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rsid w:val="00DA21AB"/>
    <w:rPr>
      <w:color w:val="0000FF"/>
      <w:u w:val="single"/>
    </w:rPr>
  </w:style>
  <w:style w:type="paragraph" w:customStyle="1" w:styleId="ConsPlusNormal">
    <w:name w:val="ConsPlusNormal"/>
    <w:rsid w:val="00AC3F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3FC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1">
    <w:name w:val="Знак Знак Знак1 Знак"/>
    <w:basedOn w:val="a"/>
    <w:rsid w:val="00AC3FC1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21">
    <w:name w:val="Основной текст 21"/>
    <w:basedOn w:val="a"/>
    <w:rsid w:val="008E1005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Cell">
    <w:name w:val="ConsPlusCell"/>
    <w:uiPriority w:val="99"/>
    <w:rsid w:val="00F1255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90">
    <w:name w:val="Заголовок 9 Знак"/>
    <w:basedOn w:val="a0"/>
    <w:link w:val="9"/>
    <w:rsid w:val="00264530"/>
    <w:rPr>
      <w:b/>
      <w:bCs/>
      <w:sz w:val="28"/>
      <w:szCs w:val="24"/>
      <w:lang w:val="ru-RU" w:eastAsia="ar-SA" w:bidi="ar-SA"/>
    </w:rPr>
  </w:style>
  <w:style w:type="paragraph" w:customStyle="1" w:styleId="aa">
    <w:name w:val="Знак Знак Знак Знак"/>
    <w:basedOn w:val="a"/>
    <w:rsid w:val="0026453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locked/>
    <w:rsid w:val="004460F2"/>
    <w:rPr>
      <w:sz w:val="28"/>
      <w:lang w:val="ru-RU" w:eastAsia="ru-RU" w:bidi="ar-SA"/>
    </w:rPr>
  </w:style>
  <w:style w:type="paragraph" w:styleId="ab">
    <w:name w:val="No Spacing"/>
    <w:uiPriority w:val="1"/>
    <w:qFormat/>
    <w:rsid w:val="00CF4811"/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C642A1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C736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C73663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4F29B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4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-%20D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303</TotalTime>
  <Pages>8</Pages>
  <Words>1314</Words>
  <Characters>7491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8788</CharactersWithSpaces>
  <SharedDoc>false</SharedDoc>
  <HLinks>
    <vt:vector size="6" baseType="variant"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RWT</cp:lastModifiedBy>
  <cp:revision>74</cp:revision>
  <cp:lastPrinted>2020-03-18T07:18:00Z</cp:lastPrinted>
  <dcterms:created xsi:type="dcterms:W3CDTF">2016-06-14T17:58:00Z</dcterms:created>
  <dcterms:modified xsi:type="dcterms:W3CDTF">2020-03-19T07:18:00Z</dcterms:modified>
</cp:coreProperties>
</file>