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FF3DB0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46330D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.2020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FC7DCA">
        <w:rPr>
          <w:rFonts w:ascii="Arial" w:hAnsi="Arial" w:cs="Arial"/>
          <w:b/>
          <w:sz w:val="32"/>
          <w:szCs w:val="32"/>
        </w:rPr>
        <w:t>12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46330D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46330D" w:rsidRDefault="000317B5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944954" w:rsidRPr="0046330D" w:rsidRDefault="000317B5" w:rsidP="00944954">
      <w:pPr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</w:p>
    <w:p w:rsidR="00944954" w:rsidRPr="0046330D" w:rsidRDefault="000317B5" w:rsidP="00944954">
      <w:pPr>
        <w:jc w:val="center"/>
        <w:rPr>
          <w:rFonts w:ascii="Arial" w:hAnsi="Arial" w:cs="Arial"/>
          <w:b/>
          <w:sz w:val="32"/>
          <w:szCs w:val="32"/>
        </w:rPr>
      </w:pPr>
      <w:r w:rsidRPr="0046330D">
        <w:rPr>
          <w:rFonts w:ascii="Arial" w:hAnsi="Arial" w:cs="Arial"/>
          <w:b/>
          <w:sz w:val="32"/>
          <w:szCs w:val="32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2"/>
          <w:szCs w:val="32"/>
        </w:rPr>
        <w:t>НИЦИПАЛЬНОГО ОБРАЗОВАНИЯ НА 2019-2023</w:t>
      </w:r>
      <w:r w:rsidRPr="0046330D">
        <w:rPr>
          <w:rFonts w:ascii="Arial" w:hAnsi="Arial" w:cs="Arial"/>
          <w:b/>
          <w:sz w:val="32"/>
          <w:szCs w:val="32"/>
        </w:rPr>
        <w:t xml:space="preserve"> ГОДЫ»</w:t>
      </w:r>
    </w:p>
    <w:p w:rsidR="00C73884" w:rsidRPr="0046330D" w:rsidRDefault="00FF3DB0" w:rsidP="00944954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ЗА 2019</w:t>
      </w:r>
      <w:r w:rsidR="000317B5" w:rsidRPr="0046330D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46330D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E07B20" w:rsidRDefault="00C73884" w:rsidP="00C73884">
      <w:pPr>
        <w:pStyle w:val="ab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ПОСТАНОВЛЯЕТ:</w:t>
      </w:r>
    </w:p>
    <w:p w:rsidR="00E07B20" w:rsidRPr="00E07B20" w:rsidRDefault="00E07B20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FF04F8" w:rsidRDefault="00840C39" w:rsidP="00944954">
      <w:pPr>
        <w:numPr>
          <w:ilvl w:val="0"/>
          <w:numId w:val="3"/>
        </w:numPr>
        <w:rPr>
          <w:rFonts w:ascii="Arial" w:hAnsi="Arial" w:cs="Arial"/>
          <w:sz w:val="24"/>
          <w:szCs w:val="24"/>
          <w:lang w:eastAsia="en-US"/>
        </w:rPr>
      </w:pPr>
      <w:r w:rsidRPr="00FF04F8">
        <w:rPr>
          <w:rFonts w:ascii="Arial" w:hAnsi="Arial" w:cs="Arial"/>
          <w:sz w:val="24"/>
          <w:szCs w:val="24"/>
        </w:rPr>
        <w:t xml:space="preserve">Утвердить отчет о реализации муниципальной программы 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«Комплексное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благоустройство, содержание и озеленение территории</w:t>
      </w:r>
      <w:r w:rsidR="0094495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>Луговского му</w:t>
      </w:r>
      <w:r w:rsidR="004C5E2B">
        <w:rPr>
          <w:rFonts w:ascii="Arial" w:hAnsi="Arial" w:cs="Arial"/>
          <w:sz w:val="24"/>
          <w:szCs w:val="24"/>
          <w:lang w:eastAsia="en-US"/>
        </w:rPr>
        <w:t>ниципального образования на 2019-2023</w:t>
      </w:r>
      <w:r w:rsidR="00944954" w:rsidRPr="00755D43">
        <w:rPr>
          <w:rFonts w:ascii="Arial" w:hAnsi="Arial" w:cs="Arial"/>
          <w:sz w:val="24"/>
          <w:szCs w:val="24"/>
          <w:lang w:eastAsia="en-US"/>
        </w:rPr>
        <w:t xml:space="preserve"> годы»</w:t>
      </w:r>
      <w:r w:rsidR="00FF3DB0">
        <w:rPr>
          <w:rFonts w:ascii="Arial" w:hAnsi="Arial" w:cs="Arial"/>
          <w:sz w:val="24"/>
          <w:szCs w:val="24"/>
        </w:rPr>
        <w:t xml:space="preserve"> за 2019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FF04F8" w:rsidP="00B435FB">
      <w:pPr>
        <w:pStyle w:val="ab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E07B20" w:rsidRPr="00FF04F8" w:rsidRDefault="00E07B20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Глава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FF04F8" w:rsidRP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А.В. Ушаков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985CEC" w:rsidRDefault="00985CEC" w:rsidP="00840C39">
      <w:pPr>
        <w:rPr>
          <w:sz w:val="28"/>
        </w:rPr>
      </w:pPr>
    </w:p>
    <w:p w:rsidR="00FF3DB0" w:rsidRDefault="00FF3DB0" w:rsidP="00840C39">
      <w:pPr>
        <w:rPr>
          <w:sz w:val="28"/>
        </w:rPr>
      </w:pPr>
    </w:p>
    <w:p w:rsidR="00FF3DB0" w:rsidRDefault="00FF3DB0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FF3DB0">
        <w:rPr>
          <w:rFonts w:ascii="Courier New" w:hAnsi="Courier New" w:cs="Courier New"/>
        </w:rPr>
        <w:t>26</w:t>
      </w:r>
      <w:r w:rsidRPr="00AC1724">
        <w:rPr>
          <w:rFonts w:ascii="Courier New" w:hAnsi="Courier New" w:cs="Courier New"/>
        </w:rPr>
        <w:t>.</w:t>
      </w:r>
      <w:r w:rsidR="0046330D">
        <w:rPr>
          <w:rFonts w:ascii="Courier New" w:hAnsi="Courier New" w:cs="Courier New"/>
        </w:rPr>
        <w:t>02</w:t>
      </w:r>
      <w:r w:rsidR="00FF3DB0">
        <w:rPr>
          <w:rFonts w:ascii="Courier New" w:hAnsi="Courier New" w:cs="Courier New"/>
        </w:rPr>
        <w:t>.2020</w:t>
      </w:r>
      <w:r w:rsidRPr="00AC1724">
        <w:rPr>
          <w:rFonts w:ascii="Courier New" w:hAnsi="Courier New" w:cs="Courier New"/>
        </w:rPr>
        <w:t>г. №</w:t>
      </w:r>
      <w:r w:rsidR="00FC7DCA">
        <w:rPr>
          <w:rFonts w:ascii="Courier New" w:hAnsi="Courier New" w:cs="Courier New"/>
        </w:rPr>
        <w:t>12</w:t>
      </w:r>
    </w:p>
    <w:p w:rsidR="00763C37" w:rsidRPr="00E07B20" w:rsidRDefault="00763C37" w:rsidP="00E36F16">
      <w:pPr>
        <w:rPr>
          <w:rFonts w:ascii="Arial" w:hAnsi="Arial" w:cs="Arial"/>
          <w:sz w:val="24"/>
          <w:szCs w:val="24"/>
        </w:rPr>
      </w:pPr>
    </w:p>
    <w:p w:rsidR="00763C37" w:rsidRPr="00E07B20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E07B20">
        <w:rPr>
          <w:rFonts w:ascii="Arial" w:hAnsi="Arial" w:cs="Arial"/>
          <w:b/>
          <w:sz w:val="30"/>
          <w:szCs w:val="24"/>
        </w:rPr>
        <w:t>О</w:t>
      </w:r>
      <w:r w:rsidR="00E07B20">
        <w:rPr>
          <w:rFonts w:ascii="Arial" w:hAnsi="Arial" w:cs="Arial"/>
          <w:b/>
          <w:sz w:val="30"/>
          <w:szCs w:val="24"/>
        </w:rPr>
        <w:t xml:space="preserve">ТЧЕТ О РЕАЛИЗАЦИИ МУНИЦИПАЛЬНОЙ ПРОГРАММЫ </w:t>
      </w:r>
    </w:p>
    <w:p w:rsidR="00E07B20" w:rsidRPr="00FF04F8" w:rsidRDefault="00E07B20" w:rsidP="00E07B2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>
        <w:rPr>
          <w:rFonts w:ascii="Arial" w:hAnsi="Arial" w:cs="Arial"/>
          <w:b/>
          <w:sz w:val="30"/>
          <w:szCs w:val="30"/>
        </w:rPr>
        <w:t xml:space="preserve"> ГОДЫ»</w:t>
      </w:r>
    </w:p>
    <w:p w:rsidR="00E07B20" w:rsidRPr="00FF04F8" w:rsidRDefault="00FF3DB0" w:rsidP="00E07B20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ЗА 2019</w:t>
      </w:r>
      <w:r w:rsidR="00E07B20" w:rsidRPr="00FF04F8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E07B20" w:rsidRDefault="00763C37" w:rsidP="00E36F16">
      <w:pPr>
        <w:rPr>
          <w:rFonts w:ascii="Arial" w:hAnsi="Arial" w:cs="Arial"/>
          <w:b/>
          <w:sz w:val="24"/>
          <w:szCs w:val="24"/>
        </w:rPr>
      </w:pPr>
    </w:p>
    <w:p w:rsidR="00763C37" w:rsidRPr="00C642A1" w:rsidRDefault="00763C37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</w:t>
      </w:r>
      <w:r w:rsidR="00FF3DB0">
        <w:rPr>
          <w:rFonts w:ascii="Arial" w:hAnsi="Arial" w:cs="Arial"/>
          <w:sz w:val="24"/>
          <w:szCs w:val="24"/>
        </w:rPr>
        <w:t>. В 2019</w:t>
      </w:r>
      <w:r w:rsidR="00070747" w:rsidRPr="00C642A1">
        <w:rPr>
          <w:rFonts w:ascii="Arial" w:hAnsi="Arial" w:cs="Arial"/>
          <w:sz w:val="24"/>
          <w:szCs w:val="24"/>
        </w:rPr>
        <w:t xml:space="preserve"> году мероприятия муниципальной программы были направлены на </w:t>
      </w:r>
      <w:r w:rsidR="000C0E8B" w:rsidRPr="00C642A1">
        <w:rPr>
          <w:rFonts w:ascii="Arial" w:hAnsi="Arial" w:cs="Arial"/>
          <w:kern w:val="2"/>
          <w:sz w:val="24"/>
          <w:szCs w:val="24"/>
        </w:rPr>
        <w:t>создание благоприятных условий жи</w:t>
      </w:r>
      <w:r w:rsidR="00B435FB">
        <w:rPr>
          <w:rFonts w:ascii="Arial" w:hAnsi="Arial" w:cs="Arial"/>
          <w:kern w:val="2"/>
          <w:sz w:val="24"/>
          <w:szCs w:val="24"/>
        </w:rPr>
        <w:t xml:space="preserve">зни населения, повышение уровня </w:t>
      </w:r>
      <w:r w:rsidR="000C0E8B" w:rsidRPr="00C642A1">
        <w:rPr>
          <w:rFonts w:ascii="Arial" w:hAnsi="Arial" w:cs="Arial"/>
          <w:kern w:val="2"/>
          <w:sz w:val="24"/>
          <w:szCs w:val="24"/>
        </w:rPr>
        <w:t>благоустройства населенных пунктов</w:t>
      </w:r>
      <w:r w:rsidR="00070747" w:rsidRPr="00C642A1">
        <w:rPr>
          <w:rFonts w:ascii="Arial" w:hAnsi="Arial" w:cs="Arial"/>
          <w:kern w:val="2"/>
          <w:sz w:val="24"/>
          <w:szCs w:val="24"/>
        </w:rPr>
        <w:t>.</w:t>
      </w:r>
    </w:p>
    <w:p w:rsidR="00821D1F" w:rsidRPr="00C642A1" w:rsidRDefault="000C0E8B" w:rsidP="00837E3D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FF3DB0">
        <w:rPr>
          <w:rFonts w:ascii="Arial" w:hAnsi="Arial" w:cs="Arial"/>
          <w:sz w:val="24"/>
          <w:szCs w:val="24"/>
        </w:rPr>
        <w:t xml:space="preserve"> 2019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FF3DB0">
        <w:rPr>
          <w:rFonts w:ascii="Arial" w:hAnsi="Arial" w:cs="Arial"/>
          <w:sz w:val="24"/>
          <w:szCs w:val="24"/>
        </w:rPr>
        <w:t>, по состоянию на 01 января 2019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D1B58" w:rsidRPr="009D1B58">
        <w:rPr>
          <w:rFonts w:ascii="Arial" w:hAnsi="Arial" w:cs="Arial"/>
          <w:sz w:val="24"/>
          <w:szCs w:val="24"/>
        </w:rPr>
        <w:t xml:space="preserve"> </w:t>
      </w:r>
      <w:r w:rsidR="00D9116D">
        <w:rPr>
          <w:rFonts w:ascii="Arial" w:hAnsi="Arial" w:cs="Arial"/>
          <w:color w:val="FF0000"/>
          <w:sz w:val="24"/>
          <w:szCs w:val="24"/>
        </w:rPr>
        <w:t>1152</w:t>
      </w:r>
      <w:r w:rsidR="00821D1F" w:rsidRPr="006E2069">
        <w:rPr>
          <w:rFonts w:ascii="Arial" w:hAnsi="Arial" w:cs="Arial"/>
          <w:color w:val="FF0000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0B702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837E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837E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73663" w:rsidRPr="00D2289A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1002"/>
      <w:bookmarkEnd w:id="0"/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04"/>
      <w:bookmarkEnd w:id="1"/>
      <w:r w:rsidRPr="00E32204">
        <w:rPr>
          <w:rFonts w:ascii="Arial" w:hAnsi="Arial" w:cs="Arial"/>
          <w:b/>
          <w:sz w:val="30"/>
          <w:szCs w:val="30"/>
        </w:rPr>
        <w:t>ОТЧЕТ</w:t>
      </w:r>
    </w:p>
    <w:p w:rsidR="00C73663" w:rsidRPr="00E32204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E32204" w:rsidRDefault="00E32204" w:rsidP="00E32204">
      <w:pPr>
        <w:jc w:val="center"/>
        <w:rPr>
          <w:rFonts w:ascii="Arial" w:hAnsi="Arial" w:cs="Arial"/>
          <w:b/>
          <w:sz w:val="30"/>
          <w:szCs w:val="30"/>
        </w:rPr>
      </w:pPr>
      <w:r w:rsidRPr="00E32204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 w:rsidRPr="00E32204">
        <w:rPr>
          <w:rFonts w:ascii="Arial" w:hAnsi="Arial" w:cs="Arial"/>
          <w:b/>
          <w:sz w:val="30"/>
          <w:szCs w:val="30"/>
        </w:rPr>
        <w:t xml:space="preserve"> ГОДЫ»</w:t>
      </w:r>
    </w:p>
    <w:p w:rsidR="00E32204" w:rsidRPr="00E32204" w:rsidRDefault="00FF3DB0" w:rsidP="00E322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31.12.2019</w:t>
      </w:r>
      <w:r w:rsidR="00E32204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C73663" w:rsidTr="007F7327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8" w:rsidRPr="009D1B58" w:rsidRDefault="00C73663" w:rsidP="00EB6FF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D1B5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Pr="00B35FD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  <w:r w:rsidR="00EB6FF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</w:t>
            </w:r>
            <w:r w:rsidR="00A24DE1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ниципального образования на 2019-2023</w:t>
            </w:r>
            <w:r w:rsidR="009D1B58" w:rsidRPr="009D1B5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871C8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1152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9355FF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555,694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AA46DE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C05B1B" w:rsidRP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C05B1B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2019-2023</w:t>
            </w:r>
            <w:r w:rsidR="00C05B1B"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871C8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A2490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297,174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BE670C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0714B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BE670C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1B" w:rsidRDefault="00C73663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  <w:r w:rsidR="00C05B1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05B1B" w:rsidRPr="00C05B1B" w:rsidRDefault="00C05B1B" w:rsidP="00C05B1B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дорог местного значения на 2019-2023</w:t>
            </w: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A01042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A01042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неполное освоение средств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3</w:t>
            </w:r>
          </w:p>
          <w:p w:rsidR="000D5FE1" w:rsidRPr="000D5FE1" w:rsidRDefault="00A24DE1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2019-2023</w:t>
            </w:r>
            <w:r w:rsidR="000D5FE1"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A2490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204,196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0714B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7F7327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0D5FE1" w:rsidRPr="000D5FE1" w:rsidRDefault="000D5FE1" w:rsidP="000D5FE1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>«Организация и сод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>ержание мест захоронения на 2019-2023</w:t>
            </w:r>
            <w:r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7F732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871C8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A24904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0714B0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Pr="00E07B20" w:rsidRDefault="00C73663" w:rsidP="00C73663">
      <w:pPr>
        <w:pStyle w:val="ConsPlusCell"/>
        <w:rPr>
          <w:rFonts w:ascii="Courier New" w:hAnsi="Courier New" w:cs="Courier New"/>
          <w:sz w:val="24"/>
          <w:szCs w:val="24"/>
        </w:rPr>
      </w:pPr>
      <w:bookmarkStart w:id="2" w:name="Par1082"/>
      <w:bookmarkEnd w:id="2"/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ОТЧЕТ</w:t>
      </w:r>
    </w:p>
    <w:p w:rsidR="00C73663" w:rsidRPr="001049F2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1049F2" w:rsidRPr="001049F2" w:rsidRDefault="001049F2" w:rsidP="001049F2">
      <w:pPr>
        <w:jc w:val="center"/>
        <w:rPr>
          <w:rFonts w:ascii="Arial" w:hAnsi="Arial" w:cs="Arial"/>
          <w:b/>
          <w:sz w:val="30"/>
          <w:szCs w:val="30"/>
        </w:rPr>
      </w:pPr>
      <w:r w:rsidRPr="001049F2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 w:rsidRPr="001049F2">
        <w:rPr>
          <w:rFonts w:ascii="Arial" w:hAnsi="Arial" w:cs="Arial"/>
          <w:b/>
          <w:sz w:val="30"/>
          <w:szCs w:val="30"/>
        </w:rPr>
        <w:t xml:space="preserve"> ГОДЫ»</w:t>
      </w:r>
    </w:p>
    <w:p w:rsidR="001049F2" w:rsidRPr="001049F2" w:rsidRDefault="00FF3DB0" w:rsidP="001049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31.12.2019</w:t>
      </w:r>
      <w:r w:rsidR="001049F2" w:rsidRPr="001049F2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0A512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274"/>
        <w:gridCol w:w="1421"/>
        <w:gridCol w:w="1555"/>
        <w:gridCol w:w="1282"/>
        <w:gridCol w:w="1277"/>
      </w:tblGrid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Ответствен-ный исполни-тель,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Объем финансирован</w:t>
            </w:r>
            <w:r w:rsidR="009B2F24">
              <w:rPr>
                <w:rFonts w:ascii="Courier New" w:hAnsi="Courier New" w:cs="Courier New"/>
                <w:sz w:val="22"/>
                <w:szCs w:val="22"/>
              </w:rPr>
              <w:t>ия, предусмотренный на 2019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за отчетный период, 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3B5" w:rsidRDefault="000A512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  <w:p w:rsidR="00C73663" w:rsidRPr="007F7327" w:rsidRDefault="008B33B5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мер-ия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C73663" w:rsidRPr="007F7327" w:rsidRDefault="009B2F24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9F5E09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</w:p>
          <w:p w:rsidR="009F5E09" w:rsidRPr="00B35FDD" w:rsidRDefault="00A24DE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«Благоустройство  на 2019-2023</w:t>
            </w:r>
            <w:r w:rsidR="009F5E09"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Бюджет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616F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218</w:t>
            </w:r>
            <w:r w:rsidR="0026390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7F24B6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166,339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26390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неполное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26390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169,0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6342F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130,835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2</w:t>
            </w:r>
          </w:p>
          <w:p w:rsidR="009F5E09" w:rsidRPr="009F5E09" w:rsidRDefault="009F5E09" w:rsidP="009F5E09">
            <w:pPr>
              <w:tabs>
                <w:tab w:val="left" w:pos="274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>«Содержание автомобильных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 xml:space="preserve"> дорог местного значения на 2019-2023</w:t>
            </w:r>
            <w:r w:rsidRPr="00C05B1B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6C5AF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6C5A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6C5AF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3</w:t>
            </w:r>
          </w:p>
          <w:p w:rsidR="009F5E09" w:rsidRPr="007F7327" w:rsidRDefault="00A24DE1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«Уличное освещение на 2019-2023</w:t>
            </w:r>
            <w:r w:rsidR="009F5E09" w:rsidRPr="000D5FE1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616F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A52E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103,987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Оплата электроэнергии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9C71B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78,295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</w:t>
            </w:r>
            <w:r w:rsidRPr="007F7327">
              <w:rPr>
                <w:rFonts w:ascii="Courier New" w:hAnsi="Courier New" w:cs="Courier New"/>
                <w:sz w:val="22"/>
                <w:szCs w:val="22"/>
              </w:rPr>
              <w:lastRenderedPageBreak/>
              <w:t>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D616F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125,0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A52E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21,913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C7366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Подпрограмма 4</w:t>
            </w:r>
          </w:p>
          <w:p w:rsidR="009F5E09" w:rsidRPr="009F5E09" w:rsidRDefault="009F5E09" w:rsidP="009F5E09">
            <w:pPr>
              <w:tabs>
                <w:tab w:val="left" w:pos="1156"/>
                <w:tab w:val="left" w:pos="1929"/>
                <w:tab w:val="left" w:pos="6375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 xml:space="preserve">«Организация и содержание мест захоронения </w:t>
            </w:r>
            <w:r w:rsidR="00A24DE1">
              <w:rPr>
                <w:rFonts w:ascii="Courier New" w:hAnsi="Courier New" w:cs="Courier New"/>
                <w:b/>
                <w:sz w:val="22"/>
                <w:szCs w:val="22"/>
              </w:rPr>
              <w:t>на 2019-2023</w:t>
            </w:r>
            <w:r w:rsidRPr="009F5E0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Выполнение работ и услуг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B8296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17CE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7,304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35316A" w:rsidP="00461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46119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C73663" w:rsidTr="000A5123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FF3DB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B82960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73663" w:rsidRPr="007F732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17CEB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47,020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461199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63" w:rsidRPr="007F7327" w:rsidRDefault="00C73663" w:rsidP="00C73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C73663" w:rsidRDefault="00C73663" w:rsidP="00C73663">
      <w:pPr>
        <w:rPr>
          <w:rFonts w:ascii="Arial" w:hAnsi="Arial" w:cs="Arial"/>
          <w:sz w:val="24"/>
          <w:szCs w:val="24"/>
        </w:rPr>
        <w:sectPr w:rsidR="00C73663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C73663" w:rsidRDefault="00C73663" w:rsidP="00C73663">
      <w:pPr>
        <w:pStyle w:val="ConsPlusNonformat"/>
        <w:rPr>
          <w:rFonts w:ascii="Arial" w:hAnsi="Arial" w:cs="Arial"/>
          <w:sz w:val="24"/>
          <w:szCs w:val="24"/>
        </w:rPr>
      </w:pPr>
      <w:bookmarkStart w:id="3" w:name="Par1262"/>
      <w:bookmarkEnd w:id="3"/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3663" w:rsidRPr="00232948" w:rsidRDefault="00C73663" w:rsidP="00C7366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ОТЧЕТ</w:t>
      </w:r>
    </w:p>
    <w:p w:rsidR="00C73663" w:rsidRPr="00232948" w:rsidRDefault="00C73663" w:rsidP="00232948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 xml:space="preserve">ОБ ИСПОЛЬЗОВАНИИ БЮДЖЕТНЫХ АССИГНОВАНИЙ БЮДЖЕТА ЛУГОВСКОГО МО НА РЕАЛИЗАЦИЮ МУНИЦИПАЛЬНОЙ ПРОГРАММЫ 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«КОМПЛЕКСНОЕ БЛАГОУСТРОЙСТВО, СОДЕРЖАНИЕ И ОЗЕЛЕНЕНИЕ ТЕРРИТОРИИ ЛУГОВСКОГО МУ</w:t>
      </w:r>
      <w:r w:rsidR="00A24DE1">
        <w:rPr>
          <w:rFonts w:ascii="Arial" w:hAnsi="Arial" w:cs="Arial"/>
          <w:b/>
          <w:sz w:val="30"/>
          <w:szCs w:val="30"/>
        </w:rPr>
        <w:t>НИЦИПАЛЬНОГО ОБРАЗОВАНИЯ НА 2019-2023</w:t>
      </w:r>
      <w:r w:rsidRPr="00232948">
        <w:rPr>
          <w:rFonts w:ascii="Arial" w:hAnsi="Arial" w:cs="Arial"/>
          <w:b/>
          <w:sz w:val="30"/>
          <w:szCs w:val="30"/>
        </w:rPr>
        <w:t xml:space="preserve"> ГОДЫ»</w:t>
      </w:r>
    </w:p>
    <w:p w:rsidR="00232948" w:rsidRPr="00232948" w:rsidRDefault="00232948" w:rsidP="00232948">
      <w:pPr>
        <w:jc w:val="center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ПО</w:t>
      </w:r>
      <w:r w:rsidR="00FF3DB0">
        <w:rPr>
          <w:rFonts w:ascii="Arial" w:hAnsi="Arial" w:cs="Arial"/>
          <w:b/>
          <w:sz w:val="30"/>
          <w:szCs w:val="30"/>
        </w:rPr>
        <w:t xml:space="preserve"> СОСТОЯНИЮ НА 31.12.2019</w:t>
      </w:r>
      <w:r w:rsidRPr="00232948">
        <w:rPr>
          <w:rFonts w:ascii="Arial" w:hAnsi="Arial" w:cs="Arial"/>
          <w:b/>
          <w:sz w:val="30"/>
          <w:szCs w:val="30"/>
        </w:rPr>
        <w:t xml:space="preserve"> ГОД</w:t>
      </w: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73663" w:rsidTr="000D7C12"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73663" w:rsidTr="000D7C12"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«Комплексное благоустройство, содержание и озеленение территории</w:t>
            </w:r>
          </w:p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Луговского муниципального</w:t>
            </w:r>
            <w:r w:rsidR="001F42C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образования на 2019-2023</w:t>
            </w: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  <w:p w:rsidR="00C73663" w:rsidRPr="007F7327" w:rsidRDefault="00C73663" w:rsidP="00A67125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73663" w:rsidRPr="00D57FFE" w:rsidRDefault="00C73663" w:rsidP="00A67125">
            <w:pPr>
              <w:pStyle w:val="ConsPlusNonformat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1F42C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1152,0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3" w:rsidRPr="007F7327" w:rsidRDefault="001F42C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555,694</w:t>
            </w:r>
          </w:p>
        </w:tc>
      </w:tr>
      <w:tr w:rsidR="00C73663" w:rsidTr="000D7C12">
        <w:trPr>
          <w:trHeight w:val="191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663" w:rsidRPr="007F7327" w:rsidRDefault="00C73663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3663" w:rsidRPr="007F7327" w:rsidRDefault="00C73663" w:rsidP="00A67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73663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232948">
        <w:rPr>
          <w:rFonts w:ascii="Arial" w:hAnsi="Arial" w:cs="Arial"/>
          <w:b/>
          <w:sz w:val="30"/>
          <w:szCs w:val="30"/>
        </w:rPr>
        <w:t>О</w:t>
      </w:r>
      <w:r w:rsidR="00232948" w:rsidRPr="00232948">
        <w:rPr>
          <w:rFonts w:ascii="Arial" w:hAnsi="Arial" w:cs="Arial"/>
          <w:b/>
          <w:sz w:val="30"/>
          <w:szCs w:val="30"/>
        </w:rPr>
        <w:t>ЦЕНКА</w:t>
      </w:r>
      <w:r w:rsidR="00FF3DB0">
        <w:rPr>
          <w:rFonts w:ascii="Arial" w:hAnsi="Arial" w:cs="Arial"/>
          <w:b/>
          <w:sz w:val="30"/>
          <w:szCs w:val="30"/>
        </w:rPr>
        <w:t xml:space="preserve"> СТЕПЕНИ ДОСТИЖЕНИЯ ЗАДАЧ В 2019</w:t>
      </w:r>
      <w:r w:rsidR="00232948" w:rsidRPr="00232948">
        <w:rPr>
          <w:rFonts w:ascii="Arial" w:hAnsi="Arial" w:cs="Arial"/>
          <w:b/>
          <w:sz w:val="30"/>
          <w:szCs w:val="30"/>
        </w:rPr>
        <w:t xml:space="preserve"> ГОДУ </w:t>
      </w:r>
    </w:p>
    <w:p w:rsidR="00232948" w:rsidRPr="00232948" w:rsidRDefault="00232948" w:rsidP="00C7366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2725"/>
        <w:gridCol w:w="1010"/>
        <w:gridCol w:w="1275"/>
        <w:gridCol w:w="1537"/>
        <w:gridCol w:w="1548"/>
        <w:gridCol w:w="1276"/>
      </w:tblGrid>
      <w:tr w:rsidR="009F3124" w:rsidTr="009F3124">
        <w:trPr>
          <w:trHeight w:val="325"/>
        </w:trPr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124" w:rsidRPr="007F7327" w:rsidRDefault="000121A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0,1776</w:t>
            </w: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оздоровление санитарной экологической обстановки в МО;</w:t>
            </w:r>
          </w:p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организация взаимодействия между предприятиями, организациями и учреждениями при </w:t>
            </w: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решении вопросов благоустройства территории МО;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-приведение в качественное состояние элементов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-привлечение жителей к участию в решении проблем благоустройства;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ликвидация несанкционированных свалок бытового мусора;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-контроль и обеспечение надлежащего технического состояния объектов наружного уличного  освещения для бесперебойного освещения улиц городского поселения;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649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развитие и поддержка инициатив жителей Луговского муниципального образования по благоустройству и санитарной очистке придомовых территорий;</w:t>
            </w:r>
          </w:p>
          <w:p w:rsidR="009F3124" w:rsidRPr="007F7327" w:rsidRDefault="009F3124" w:rsidP="00A67125">
            <w:pPr>
              <w:pStyle w:val="ad"/>
              <w:tabs>
                <w:tab w:val="left" w:pos="6375"/>
              </w:tabs>
              <w:ind w:left="0" w:firstLine="227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F3124" w:rsidTr="001F041B">
        <w:trPr>
          <w:trHeight w:val="3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- доведение качества зеленых насаждений общего пользования до качественного состояния, в части биологических и эстетических показателей, а также видового состава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124" w:rsidRPr="007F7327" w:rsidRDefault="00D74C90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24" w:rsidRPr="007F7327" w:rsidRDefault="009F3124" w:rsidP="00A671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73663">
      <w:pPr>
        <w:rPr>
          <w:rFonts w:ascii="Courier New" w:hAnsi="Courier New" w:cs="Courier New"/>
        </w:rPr>
      </w:pPr>
    </w:p>
    <w:sectPr w:rsidR="00C73663" w:rsidSect="0028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9D" w:rsidRDefault="00BD549D">
      <w:r>
        <w:separator/>
      </w:r>
    </w:p>
  </w:endnote>
  <w:endnote w:type="continuationSeparator" w:id="0">
    <w:p w:rsidR="00BD549D" w:rsidRDefault="00BD5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9D" w:rsidRDefault="00BD549D">
      <w:r>
        <w:separator/>
      </w:r>
    </w:p>
  </w:footnote>
  <w:footnote w:type="continuationSeparator" w:id="0">
    <w:p w:rsidR="00BD549D" w:rsidRDefault="00BD5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21A4"/>
    <w:rsid w:val="00016AB8"/>
    <w:rsid w:val="00017D3C"/>
    <w:rsid w:val="00027A58"/>
    <w:rsid w:val="000317B5"/>
    <w:rsid w:val="000364BE"/>
    <w:rsid w:val="00042075"/>
    <w:rsid w:val="00042414"/>
    <w:rsid w:val="000437CB"/>
    <w:rsid w:val="00045ABB"/>
    <w:rsid w:val="000525F6"/>
    <w:rsid w:val="00055171"/>
    <w:rsid w:val="000553CB"/>
    <w:rsid w:val="00055658"/>
    <w:rsid w:val="000676E0"/>
    <w:rsid w:val="00070747"/>
    <w:rsid w:val="000714B0"/>
    <w:rsid w:val="00072471"/>
    <w:rsid w:val="00073812"/>
    <w:rsid w:val="00073D06"/>
    <w:rsid w:val="000813B6"/>
    <w:rsid w:val="000A1D2A"/>
    <w:rsid w:val="000A5123"/>
    <w:rsid w:val="000A6888"/>
    <w:rsid w:val="000B1E8F"/>
    <w:rsid w:val="000B4EB6"/>
    <w:rsid w:val="000B567A"/>
    <w:rsid w:val="000B6033"/>
    <w:rsid w:val="000B7021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49F2"/>
    <w:rsid w:val="00106D7D"/>
    <w:rsid w:val="001157AE"/>
    <w:rsid w:val="00115C4D"/>
    <w:rsid w:val="00116BA7"/>
    <w:rsid w:val="001237F2"/>
    <w:rsid w:val="00123961"/>
    <w:rsid w:val="001312D1"/>
    <w:rsid w:val="0013133D"/>
    <w:rsid w:val="001329BF"/>
    <w:rsid w:val="00141B73"/>
    <w:rsid w:val="001468C9"/>
    <w:rsid w:val="00152B9F"/>
    <w:rsid w:val="00153E1D"/>
    <w:rsid w:val="001540BC"/>
    <w:rsid w:val="0017133E"/>
    <w:rsid w:val="00175295"/>
    <w:rsid w:val="00176F24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326E"/>
    <w:rsid w:val="001B592D"/>
    <w:rsid w:val="001B61C1"/>
    <w:rsid w:val="001C1233"/>
    <w:rsid w:val="001C1398"/>
    <w:rsid w:val="001D015D"/>
    <w:rsid w:val="001D667F"/>
    <w:rsid w:val="001E7D7F"/>
    <w:rsid w:val="001F1EAF"/>
    <w:rsid w:val="001F42C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2948"/>
    <w:rsid w:val="00234345"/>
    <w:rsid w:val="0024187C"/>
    <w:rsid w:val="002428A4"/>
    <w:rsid w:val="00253935"/>
    <w:rsid w:val="00256E16"/>
    <w:rsid w:val="00257360"/>
    <w:rsid w:val="00263903"/>
    <w:rsid w:val="00264530"/>
    <w:rsid w:val="0026768C"/>
    <w:rsid w:val="002751D4"/>
    <w:rsid w:val="0027683B"/>
    <w:rsid w:val="00284787"/>
    <w:rsid w:val="00292DFD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C66EF"/>
    <w:rsid w:val="002D180B"/>
    <w:rsid w:val="002D319D"/>
    <w:rsid w:val="002D404A"/>
    <w:rsid w:val="002D47BA"/>
    <w:rsid w:val="002D7EB7"/>
    <w:rsid w:val="002E4312"/>
    <w:rsid w:val="002F26FC"/>
    <w:rsid w:val="002F4D57"/>
    <w:rsid w:val="002F4E59"/>
    <w:rsid w:val="0030278E"/>
    <w:rsid w:val="00305371"/>
    <w:rsid w:val="003077EB"/>
    <w:rsid w:val="003104D2"/>
    <w:rsid w:val="00310A25"/>
    <w:rsid w:val="00310B50"/>
    <w:rsid w:val="00311C1E"/>
    <w:rsid w:val="003130EC"/>
    <w:rsid w:val="003141A0"/>
    <w:rsid w:val="00327C5F"/>
    <w:rsid w:val="00330C1E"/>
    <w:rsid w:val="00331003"/>
    <w:rsid w:val="00331E18"/>
    <w:rsid w:val="00331F49"/>
    <w:rsid w:val="00336C2F"/>
    <w:rsid w:val="00350EC9"/>
    <w:rsid w:val="0035316A"/>
    <w:rsid w:val="003551F3"/>
    <w:rsid w:val="00357ADB"/>
    <w:rsid w:val="00361865"/>
    <w:rsid w:val="003629F0"/>
    <w:rsid w:val="00373B82"/>
    <w:rsid w:val="003821C4"/>
    <w:rsid w:val="00387896"/>
    <w:rsid w:val="003A52E9"/>
    <w:rsid w:val="003B0B63"/>
    <w:rsid w:val="003C4910"/>
    <w:rsid w:val="003D1FAB"/>
    <w:rsid w:val="003E0110"/>
    <w:rsid w:val="003E3C6E"/>
    <w:rsid w:val="003E6ED5"/>
    <w:rsid w:val="003F0051"/>
    <w:rsid w:val="003F1149"/>
    <w:rsid w:val="003F1BC6"/>
    <w:rsid w:val="003F60D7"/>
    <w:rsid w:val="004111BA"/>
    <w:rsid w:val="00417CEB"/>
    <w:rsid w:val="0042489B"/>
    <w:rsid w:val="00425525"/>
    <w:rsid w:val="00427B3E"/>
    <w:rsid w:val="00433AA1"/>
    <w:rsid w:val="004344EA"/>
    <w:rsid w:val="0043529B"/>
    <w:rsid w:val="004451DE"/>
    <w:rsid w:val="004460F2"/>
    <w:rsid w:val="004511C4"/>
    <w:rsid w:val="00453E11"/>
    <w:rsid w:val="00456600"/>
    <w:rsid w:val="004576CA"/>
    <w:rsid w:val="00461199"/>
    <w:rsid w:val="0046330D"/>
    <w:rsid w:val="004647D8"/>
    <w:rsid w:val="00471021"/>
    <w:rsid w:val="0047354F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C5E2B"/>
    <w:rsid w:val="004D189D"/>
    <w:rsid w:val="004D1A92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04FC4"/>
    <w:rsid w:val="00514FF4"/>
    <w:rsid w:val="00523E32"/>
    <w:rsid w:val="00544BB6"/>
    <w:rsid w:val="0055270F"/>
    <w:rsid w:val="00561571"/>
    <w:rsid w:val="0056739E"/>
    <w:rsid w:val="0057575C"/>
    <w:rsid w:val="00577970"/>
    <w:rsid w:val="00583B78"/>
    <w:rsid w:val="00584659"/>
    <w:rsid w:val="00593CF1"/>
    <w:rsid w:val="005963E3"/>
    <w:rsid w:val="005A1DBB"/>
    <w:rsid w:val="005A3380"/>
    <w:rsid w:val="005A5CE4"/>
    <w:rsid w:val="005A6DEA"/>
    <w:rsid w:val="005C42CB"/>
    <w:rsid w:val="005D1B0F"/>
    <w:rsid w:val="005D6F5D"/>
    <w:rsid w:val="005D7087"/>
    <w:rsid w:val="005D7D52"/>
    <w:rsid w:val="005E5AEB"/>
    <w:rsid w:val="005E7761"/>
    <w:rsid w:val="005F5FA7"/>
    <w:rsid w:val="006000DD"/>
    <w:rsid w:val="00602365"/>
    <w:rsid w:val="00613351"/>
    <w:rsid w:val="00624644"/>
    <w:rsid w:val="00633558"/>
    <w:rsid w:val="006342FB"/>
    <w:rsid w:val="0064039B"/>
    <w:rsid w:val="00643530"/>
    <w:rsid w:val="006464BD"/>
    <w:rsid w:val="00646F36"/>
    <w:rsid w:val="006536EC"/>
    <w:rsid w:val="00653934"/>
    <w:rsid w:val="006558C4"/>
    <w:rsid w:val="00672FB0"/>
    <w:rsid w:val="00675529"/>
    <w:rsid w:val="00675581"/>
    <w:rsid w:val="00680CE4"/>
    <w:rsid w:val="006827A9"/>
    <w:rsid w:val="00684E0A"/>
    <w:rsid w:val="006B05AB"/>
    <w:rsid w:val="006B451E"/>
    <w:rsid w:val="006C10CF"/>
    <w:rsid w:val="006C46BF"/>
    <w:rsid w:val="006C5AF1"/>
    <w:rsid w:val="006D088E"/>
    <w:rsid w:val="006D6326"/>
    <w:rsid w:val="006E2069"/>
    <w:rsid w:val="006E29AA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5470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24B6"/>
    <w:rsid w:val="007F6167"/>
    <w:rsid w:val="007F7327"/>
    <w:rsid w:val="00807445"/>
    <w:rsid w:val="00814312"/>
    <w:rsid w:val="00821D1F"/>
    <w:rsid w:val="00825C91"/>
    <w:rsid w:val="00826CAE"/>
    <w:rsid w:val="00826EB7"/>
    <w:rsid w:val="008368FA"/>
    <w:rsid w:val="00837E3D"/>
    <w:rsid w:val="00840C39"/>
    <w:rsid w:val="00843918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1C84"/>
    <w:rsid w:val="008764FF"/>
    <w:rsid w:val="00882D90"/>
    <w:rsid w:val="0089074D"/>
    <w:rsid w:val="00894987"/>
    <w:rsid w:val="008A670D"/>
    <w:rsid w:val="008B0C29"/>
    <w:rsid w:val="008B33B5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0519"/>
    <w:rsid w:val="009355FF"/>
    <w:rsid w:val="00935666"/>
    <w:rsid w:val="00936DE3"/>
    <w:rsid w:val="00936F4D"/>
    <w:rsid w:val="00944954"/>
    <w:rsid w:val="00944C99"/>
    <w:rsid w:val="00945130"/>
    <w:rsid w:val="009550E1"/>
    <w:rsid w:val="00960A57"/>
    <w:rsid w:val="00966968"/>
    <w:rsid w:val="0096697E"/>
    <w:rsid w:val="009702E6"/>
    <w:rsid w:val="00975A79"/>
    <w:rsid w:val="00982DC4"/>
    <w:rsid w:val="00985CEC"/>
    <w:rsid w:val="00990167"/>
    <w:rsid w:val="00992F2F"/>
    <w:rsid w:val="00993EF4"/>
    <w:rsid w:val="009A2761"/>
    <w:rsid w:val="009A4F9F"/>
    <w:rsid w:val="009A7B13"/>
    <w:rsid w:val="009B0C75"/>
    <w:rsid w:val="009B11E4"/>
    <w:rsid w:val="009B2F24"/>
    <w:rsid w:val="009B6129"/>
    <w:rsid w:val="009C4DD1"/>
    <w:rsid w:val="009C6BB5"/>
    <w:rsid w:val="009C71BA"/>
    <w:rsid w:val="009C758D"/>
    <w:rsid w:val="009D1B58"/>
    <w:rsid w:val="009D240C"/>
    <w:rsid w:val="009D682E"/>
    <w:rsid w:val="009F28F8"/>
    <w:rsid w:val="009F3124"/>
    <w:rsid w:val="009F53FC"/>
    <w:rsid w:val="009F5E09"/>
    <w:rsid w:val="009F601B"/>
    <w:rsid w:val="00A01042"/>
    <w:rsid w:val="00A028D8"/>
    <w:rsid w:val="00A07496"/>
    <w:rsid w:val="00A21D35"/>
    <w:rsid w:val="00A23923"/>
    <w:rsid w:val="00A24507"/>
    <w:rsid w:val="00A24904"/>
    <w:rsid w:val="00A24DE1"/>
    <w:rsid w:val="00A279A3"/>
    <w:rsid w:val="00A30373"/>
    <w:rsid w:val="00A3119B"/>
    <w:rsid w:val="00A33804"/>
    <w:rsid w:val="00A37047"/>
    <w:rsid w:val="00A54221"/>
    <w:rsid w:val="00A629F4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46DE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6572"/>
    <w:rsid w:val="00B27189"/>
    <w:rsid w:val="00B35FDD"/>
    <w:rsid w:val="00B36F56"/>
    <w:rsid w:val="00B41D64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82960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549D"/>
    <w:rsid w:val="00BD644B"/>
    <w:rsid w:val="00BD71F7"/>
    <w:rsid w:val="00BE04BD"/>
    <w:rsid w:val="00BE094E"/>
    <w:rsid w:val="00BE6662"/>
    <w:rsid w:val="00BE670C"/>
    <w:rsid w:val="00BF279A"/>
    <w:rsid w:val="00BF28B0"/>
    <w:rsid w:val="00C03FE1"/>
    <w:rsid w:val="00C05B1B"/>
    <w:rsid w:val="00C10A10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84BA5"/>
    <w:rsid w:val="00C904E9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811"/>
    <w:rsid w:val="00CF491D"/>
    <w:rsid w:val="00CF5369"/>
    <w:rsid w:val="00D05982"/>
    <w:rsid w:val="00D11E4E"/>
    <w:rsid w:val="00D15BC7"/>
    <w:rsid w:val="00D2289A"/>
    <w:rsid w:val="00D228AC"/>
    <w:rsid w:val="00D22D84"/>
    <w:rsid w:val="00D27895"/>
    <w:rsid w:val="00D36073"/>
    <w:rsid w:val="00D53B25"/>
    <w:rsid w:val="00D54D06"/>
    <w:rsid w:val="00D577F7"/>
    <w:rsid w:val="00D57FFE"/>
    <w:rsid w:val="00D60444"/>
    <w:rsid w:val="00D616F0"/>
    <w:rsid w:val="00D65AD2"/>
    <w:rsid w:val="00D71E5E"/>
    <w:rsid w:val="00D74C90"/>
    <w:rsid w:val="00D7698F"/>
    <w:rsid w:val="00D83387"/>
    <w:rsid w:val="00D8360E"/>
    <w:rsid w:val="00D84291"/>
    <w:rsid w:val="00D84383"/>
    <w:rsid w:val="00D845E5"/>
    <w:rsid w:val="00D852C3"/>
    <w:rsid w:val="00D9116D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07B20"/>
    <w:rsid w:val="00E23832"/>
    <w:rsid w:val="00E27B99"/>
    <w:rsid w:val="00E32204"/>
    <w:rsid w:val="00E36B39"/>
    <w:rsid w:val="00E36F16"/>
    <w:rsid w:val="00E36FB7"/>
    <w:rsid w:val="00E37C66"/>
    <w:rsid w:val="00E52A55"/>
    <w:rsid w:val="00E5304D"/>
    <w:rsid w:val="00E56ECE"/>
    <w:rsid w:val="00E65F05"/>
    <w:rsid w:val="00E6731C"/>
    <w:rsid w:val="00E7014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6FFE"/>
    <w:rsid w:val="00EB77DD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640D"/>
    <w:rsid w:val="00FA7B28"/>
    <w:rsid w:val="00FB2416"/>
    <w:rsid w:val="00FB2774"/>
    <w:rsid w:val="00FB2945"/>
    <w:rsid w:val="00FC14EB"/>
    <w:rsid w:val="00FC3412"/>
    <w:rsid w:val="00FC7DCA"/>
    <w:rsid w:val="00FD0319"/>
    <w:rsid w:val="00FE4BB6"/>
    <w:rsid w:val="00FE7DD8"/>
    <w:rsid w:val="00FF04F8"/>
    <w:rsid w:val="00FF1E52"/>
    <w:rsid w:val="00FF3DB0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128</TotalTime>
  <Pages>10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11100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Андрюха</cp:lastModifiedBy>
  <cp:revision>79</cp:revision>
  <cp:lastPrinted>2013-02-21T08:01:00Z</cp:lastPrinted>
  <dcterms:created xsi:type="dcterms:W3CDTF">2016-06-14T17:58:00Z</dcterms:created>
  <dcterms:modified xsi:type="dcterms:W3CDTF">2020-02-26T07:56:00Z</dcterms:modified>
</cp:coreProperties>
</file>